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2821D" w14:textId="7DCC6002" w:rsidR="0083294E" w:rsidRDefault="0083294E" w:rsidP="0083294E">
      <w:pPr>
        <w:spacing w:line="180" w:lineRule="exact"/>
        <w:ind w:left="4820" w:hanging="4820"/>
        <w:rPr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34"/>
        <w:gridCol w:w="1550"/>
        <w:gridCol w:w="3946"/>
      </w:tblGrid>
      <w:tr w:rsidR="002C3B51" w:rsidRPr="00BF548D" w14:paraId="531FEB60" w14:textId="77777777">
        <w:tc>
          <w:tcPr>
            <w:tcW w:w="4100" w:type="dxa"/>
          </w:tcPr>
          <w:p w14:paraId="26267F1C" w14:textId="77777777" w:rsidR="002C3B51" w:rsidRDefault="00757A3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СТЭРСТВА</w:t>
            </w:r>
          </w:p>
          <w:p w14:paraId="2DE71038" w14:textId="77777777" w:rsidR="002C3B51" w:rsidRDefault="00757A3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ПА ПАДАТКАХ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 xml:space="preserve"> ЗБОРАХ</w:t>
            </w:r>
          </w:p>
          <w:p w14:paraId="1465ECEB" w14:textId="77777777" w:rsidR="002C3B51" w:rsidRDefault="00757A3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РЭСПУБЛ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 xml:space="preserve"> БЕЛАРУСЬ</w:t>
            </w:r>
          </w:p>
          <w:p w14:paraId="253EAC2B" w14:textId="77777777" w:rsidR="002C3B51" w:rsidRDefault="002C3B5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705FBB52" w14:textId="77777777" w:rsidR="002C3B51" w:rsidRDefault="00757A3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вул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Савецкая</w:t>
            </w:r>
            <w:proofErr w:type="spellEnd"/>
            <w:r>
              <w:rPr>
                <w:sz w:val="18"/>
                <w:szCs w:val="18"/>
              </w:rPr>
              <w:t>, 9, 220010, г. М</w:t>
            </w: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>нск</w:t>
            </w:r>
            <w:proofErr w:type="spellEnd"/>
          </w:p>
          <w:p w14:paraId="23A2207E" w14:textId="77777777" w:rsidR="002C3B51" w:rsidRPr="00F77808" w:rsidRDefault="00757A3C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</w:rPr>
              <w:t>тэл</w:t>
            </w:r>
            <w:proofErr w:type="spellEnd"/>
            <w:r w:rsidRPr="00F77808">
              <w:rPr>
                <w:sz w:val="18"/>
                <w:szCs w:val="18"/>
                <w:lang w:val="en-US"/>
              </w:rPr>
              <w:t xml:space="preserve">. 8 (017) 229 79 12, 229 79 13, </w:t>
            </w:r>
            <w:r>
              <w:rPr>
                <w:sz w:val="18"/>
                <w:szCs w:val="18"/>
              </w:rPr>
              <w:t>факс</w:t>
            </w:r>
            <w:r w:rsidRPr="00F77808">
              <w:rPr>
                <w:sz w:val="18"/>
                <w:szCs w:val="18"/>
                <w:lang w:val="en-US"/>
              </w:rPr>
              <w:t xml:space="preserve"> 222 66 87</w:t>
            </w:r>
          </w:p>
          <w:p w14:paraId="1DC5443D" w14:textId="77777777" w:rsidR="002C3B51" w:rsidRDefault="00757A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gnk@mail.belpak.by</w:t>
            </w:r>
          </w:p>
        </w:tc>
        <w:tc>
          <w:tcPr>
            <w:tcW w:w="1600" w:type="dxa"/>
          </w:tcPr>
          <w:p w14:paraId="33D7900F" w14:textId="77777777" w:rsidR="002C3B51" w:rsidRDefault="002C3B51">
            <w:pPr>
              <w:ind w:left="-108" w:right="-108"/>
              <w:jc w:val="both"/>
              <w:rPr>
                <w:lang w:val="en-US"/>
              </w:rPr>
            </w:pPr>
          </w:p>
        </w:tc>
        <w:tc>
          <w:tcPr>
            <w:tcW w:w="4000" w:type="dxa"/>
          </w:tcPr>
          <w:p w14:paraId="6FBE5641" w14:textId="77777777" w:rsidR="002C3B51" w:rsidRDefault="00757A3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</w:t>
            </w:r>
          </w:p>
          <w:p w14:paraId="73FFEE67" w14:textId="77777777" w:rsidR="002C3B51" w:rsidRDefault="00757A3C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НАЛОГАМ И СБОРАМ</w:t>
            </w:r>
          </w:p>
          <w:p w14:paraId="3C69C9BF" w14:textId="77777777" w:rsidR="002C3B51" w:rsidRDefault="00757A3C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БЕЛАРУСЬ</w:t>
            </w:r>
          </w:p>
          <w:p w14:paraId="416D869E" w14:textId="77777777" w:rsidR="002C3B51" w:rsidRDefault="002C3B5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1D23A43" w14:textId="77777777" w:rsidR="002C3B51" w:rsidRDefault="00757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Советская, 9, 220010, г. Минск</w:t>
            </w:r>
          </w:p>
          <w:p w14:paraId="1911CE2B" w14:textId="77777777" w:rsidR="002C3B51" w:rsidRDefault="00757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8 (017) 229 79 12, 229 79 13, факс 222 66 87</w:t>
            </w:r>
          </w:p>
          <w:p w14:paraId="5B1F1971" w14:textId="77777777" w:rsidR="002C3B51" w:rsidRDefault="00757A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gnk@mail.belpak.by</w:t>
            </w:r>
          </w:p>
        </w:tc>
      </w:tr>
    </w:tbl>
    <w:p w14:paraId="0A95AE3A" w14:textId="77777777" w:rsidR="003B7A35" w:rsidRPr="00EC38A4" w:rsidRDefault="00162B87">
      <w:pPr>
        <w:tabs>
          <w:tab w:val="left" w:pos="4500"/>
        </w:tabs>
        <w:jc w:val="both"/>
        <w:rPr>
          <w:sz w:val="30"/>
          <w:szCs w:val="30"/>
          <w:lang w:val="en-US"/>
        </w:rPr>
      </w:pPr>
      <w:r w:rsidRPr="00B738A7">
        <w:rPr>
          <w:sz w:val="30"/>
          <w:szCs w:val="30"/>
          <w:lang w:val="en-US"/>
        </w:rPr>
        <w:t xml:space="preserve">   </w:t>
      </w:r>
    </w:p>
    <w:p w14:paraId="2B498D36" w14:textId="77777777" w:rsidR="002C3B51" w:rsidRPr="00162B87" w:rsidRDefault="00162B87">
      <w:pPr>
        <w:tabs>
          <w:tab w:val="left" w:pos="4500"/>
        </w:tabs>
        <w:jc w:val="both"/>
        <w:rPr>
          <w:sz w:val="30"/>
          <w:szCs w:val="30"/>
        </w:rPr>
      </w:pPr>
      <w:r w:rsidRPr="00B738A7">
        <w:rPr>
          <w:sz w:val="30"/>
          <w:szCs w:val="30"/>
          <w:lang w:val="en-US"/>
        </w:rPr>
        <w:t xml:space="preserve"> </w:t>
      </w:r>
      <w:r w:rsidR="00EE5DAF">
        <w:rPr>
          <w:sz w:val="30"/>
          <w:szCs w:val="30"/>
        </w:rPr>
        <w:t>14.</w:t>
      </w:r>
      <w:r w:rsidR="00F77808">
        <w:rPr>
          <w:sz w:val="30"/>
          <w:szCs w:val="30"/>
        </w:rPr>
        <w:t>10</w:t>
      </w:r>
      <w:r w:rsidR="00757A3C" w:rsidRPr="00162B87">
        <w:rPr>
          <w:sz w:val="30"/>
          <w:szCs w:val="30"/>
        </w:rPr>
        <w:t>.2021 № 3-2-7/</w:t>
      </w:r>
      <w:r w:rsidR="00EE5DAF">
        <w:rPr>
          <w:sz w:val="30"/>
          <w:szCs w:val="30"/>
        </w:rPr>
        <w:t>02246</w:t>
      </w:r>
    </w:p>
    <w:p w14:paraId="3FBB158D" w14:textId="77777777" w:rsidR="002C3B51" w:rsidRDefault="00F77808" w:rsidP="00F77808">
      <w:pPr>
        <w:tabs>
          <w:tab w:val="left" w:pos="4536"/>
        </w:tabs>
        <w:spacing w:line="280" w:lineRule="exact"/>
        <w:ind w:left="4536"/>
        <w:rPr>
          <w:sz w:val="30"/>
          <w:szCs w:val="30"/>
        </w:rPr>
      </w:pPr>
      <w:r>
        <w:rPr>
          <w:sz w:val="30"/>
          <w:szCs w:val="30"/>
        </w:rPr>
        <w:t>Инспекции МНС по областям и             г. Минску</w:t>
      </w:r>
    </w:p>
    <w:p w14:paraId="0736A043" w14:textId="77777777" w:rsidR="002C3B51" w:rsidRDefault="00757A3C" w:rsidP="000C7DE5">
      <w:pPr>
        <w:tabs>
          <w:tab w:val="left" w:pos="4536"/>
        </w:tabs>
        <w:spacing w:line="280" w:lineRule="exact"/>
        <w:ind w:left="4536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                                                            (направляется по почте СМДО)</w:t>
      </w:r>
    </w:p>
    <w:p w14:paraId="55AEDC3E" w14:textId="77777777" w:rsidR="002C3B51" w:rsidRDefault="002C3B51">
      <w:pPr>
        <w:tabs>
          <w:tab w:val="left" w:pos="4536"/>
        </w:tabs>
        <w:spacing w:line="360" w:lineRule="auto"/>
        <w:rPr>
          <w:sz w:val="30"/>
          <w:szCs w:val="30"/>
          <w:lang w:val="be-BY"/>
        </w:rPr>
      </w:pPr>
    </w:p>
    <w:p w14:paraId="30440F51" w14:textId="77777777" w:rsidR="002C3B51" w:rsidRDefault="00757A3C">
      <w:pPr>
        <w:tabs>
          <w:tab w:val="left" w:pos="4536"/>
        </w:tabs>
        <w:spacing w:line="280" w:lineRule="exact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О направлении </w:t>
      </w:r>
      <w:r w:rsidR="00F77808">
        <w:rPr>
          <w:sz w:val="30"/>
          <w:szCs w:val="30"/>
          <w:lang w:val="be-BY"/>
        </w:rPr>
        <w:t>разъяснения</w:t>
      </w:r>
    </w:p>
    <w:p w14:paraId="3E0C5345" w14:textId="77777777" w:rsidR="002C3B51" w:rsidRDefault="002C3B51">
      <w:pPr>
        <w:tabs>
          <w:tab w:val="left" w:pos="4536"/>
        </w:tabs>
        <w:spacing w:line="360" w:lineRule="auto"/>
        <w:rPr>
          <w:sz w:val="30"/>
          <w:szCs w:val="30"/>
        </w:rPr>
      </w:pPr>
    </w:p>
    <w:p w14:paraId="79E3446C" w14:textId="77777777" w:rsidR="00F77808" w:rsidRDefault="00757A3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</w:t>
      </w:r>
      <w:r w:rsidR="00CA1D37">
        <w:rPr>
          <w:sz w:val="30"/>
          <w:szCs w:val="30"/>
        </w:rPr>
        <w:t>о</w:t>
      </w:r>
      <w:r>
        <w:rPr>
          <w:sz w:val="30"/>
          <w:szCs w:val="30"/>
        </w:rPr>
        <w:t xml:space="preserve"> по налогам и сборам </w:t>
      </w:r>
      <w:r w:rsidR="00F77808">
        <w:rPr>
          <w:sz w:val="30"/>
          <w:szCs w:val="30"/>
        </w:rPr>
        <w:t>в связи с поступающими обращениями по вопросам налогообложения доходов, получаемых физическими лицами – налоговыми резидентами Республики  Беларусь от источников за пределами Республики Беларусь, разъясняет следующее.</w:t>
      </w:r>
    </w:p>
    <w:p w14:paraId="1EC4D295" w14:textId="77777777" w:rsidR="00363249" w:rsidRPr="00363249" w:rsidRDefault="00363249" w:rsidP="00363249">
      <w:pPr>
        <w:widowControl w:val="0"/>
        <w:ind w:firstLine="709"/>
        <w:jc w:val="both"/>
        <w:rPr>
          <w:sz w:val="30"/>
          <w:szCs w:val="30"/>
        </w:rPr>
      </w:pPr>
      <w:r w:rsidRPr="00363249">
        <w:rPr>
          <w:sz w:val="30"/>
          <w:szCs w:val="30"/>
        </w:rPr>
        <w:t>Порядок налогообложения подоходным налогом с физических лиц (далее – подоходный налог) доходов, получаемых физическими лицами</w:t>
      </w:r>
      <w:r w:rsidR="0021048E">
        <w:rPr>
          <w:sz w:val="30"/>
          <w:szCs w:val="30"/>
        </w:rPr>
        <w:t xml:space="preserve">, </w:t>
      </w:r>
      <w:r w:rsidRPr="00363249">
        <w:rPr>
          <w:sz w:val="30"/>
          <w:szCs w:val="30"/>
        </w:rPr>
        <w:t>определен главой 18 Н</w:t>
      </w:r>
      <w:r>
        <w:rPr>
          <w:sz w:val="30"/>
          <w:szCs w:val="30"/>
        </w:rPr>
        <w:t xml:space="preserve">алогового кодекса Республики Беларусь </w:t>
      </w:r>
      <w:r w:rsidR="0021048E">
        <w:rPr>
          <w:sz w:val="30"/>
          <w:szCs w:val="30"/>
        </w:rPr>
        <w:t xml:space="preserve">           </w:t>
      </w:r>
      <w:r>
        <w:rPr>
          <w:sz w:val="30"/>
          <w:szCs w:val="30"/>
        </w:rPr>
        <w:t>(далее – НК).</w:t>
      </w:r>
    </w:p>
    <w:p w14:paraId="7FCF4E9B" w14:textId="77777777" w:rsidR="00363249" w:rsidRDefault="00363249" w:rsidP="00363249">
      <w:pPr>
        <w:widowControl w:val="0"/>
        <w:ind w:firstLine="709"/>
        <w:jc w:val="both"/>
        <w:rPr>
          <w:sz w:val="30"/>
          <w:szCs w:val="30"/>
        </w:rPr>
      </w:pPr>
      <w:r w:rsidRPr="00363249">
        <w:rPr>
          <w:sz w:val="30"/>
          <w:szCs w:val="30"/>
        </w:rPr>
        <w:t>Согласно подпункту 1.1 пункта 1 статьи 196 НК объектом налогообложения подоходным налогом для физических лиц, признаваемых налоговыми резидентами Республики Беларусь, являются доходы, полученные ими от источников в Республике Беларусь и (или) от источников за пределами Республики Беларусь.</w:t>
      </w:r>
    </w:p>
    <w:p w14:paraId="4F077E27" w14:textId="77777777" w:rsidR="00CE5A21" w:rsidRPr="00363249" w:rsidRDefault="00CE5A21" w:rsidP="00CE5A21">
      <w:pPr>
        <w:widowControl w:val="0"/>
        <w:ind w:firstLine="709"/>
        <w:jc w:val="both"/>
        <w:rPr>
          <w:sz w:val="30"/>
          <w:szCs w:val="30"/>
        </w:rPr>
      </w:pPr>
      <w:r w:rsidRPr="00363249">
        <w:rPr>
          <w:sz w:val="30"/>
          <w:szCs w:val="30"/>
        </w:rPr>
        <w:t>Для целей НК налоговое резидентство физического лица определяется применительно к каждому календарному году.</w:t>
      </w:r>
    </w:p>
    <w:p w14:paraId="6D7F8318" w14:textId="77777777" w:rsidR="00CE5A21" w:rsidRDefault="00CE5A21" w:rsidP="00CE5A21">
      <w:pPr>
        <w:widowControl w:val="0"/>
        <w:ind w:firstLine="709"/>
        <w:jc w:val="both"/>
        <w:rPr>
          <w:sz w:val="30"/>
          <w:szCs w:val="30"/>
        </w:rPr>
      </w:pPr>
      <w:r w:rsidRPr="00363249">
        <w:rPr>
          <w:sz w:val="30"/>
          <w:szCs w:val="30"/>
        </w:rPr>
        <w:t xml:space="preserve">В соответствии с положениями пунктов 1, 2 и 5 статьи 17 НК в редакции, </w:t>
      </w:r>
      <w:r w:rsidRPr="00EC38A4">
        <w:rPr>
          <w:sz w:val="30"/>
          <w:szCs w:val="30"/>
          <w:u w:val="single"/>
        </w:rPr>
        <w:t xml:space="preserve">действующей с </w:t>
      </w:r>
      <w:r w:rsidR="009F5A2A" w:rsidRPr="00EC38A4">
        <w:rPr>
          <w:sz w:val="30"/>
          <w:szCs w:val="30"/>
          <w:u w:val="single"/>
        </w:rPr>
        <w:t xml:space="preserve">1 января </w:t>
      </w:r>
      <w:r w:rsidRPr="00EC38A4">
        <w:rPr>
          <w:sz w:val="30"/>
          <w:szCs w:val="30"/>
          <w:u w:val="single"/>
        </w:rPr>
        <w:t>2019 г</w:t>
      </w:r>
      <w:r w:rsidR="000E637B" w:rsidRPr="00EC38A4">
        <w:rPr>
          <w:sz w:val="30"/>
          <w:szCs w:val="30"/>
          <w:u w:val="single"/>
        </w:rPr>
        <w:t>.</w:t>
      </w:r>
      <w:r>
        <w:rPr>
          <w:sz w:val="30"/>
          <w:szCs w:val="30"/>
        </w:rPr>
        <w:t>,</w:t>
      </w:r>
      <w:r w:rsidRPr="00363249">
        <w:rPr>
          <w:sz w:val="30"/>
          <w:szCs w:val="30"/>
        </w:rPr>
        <w:t xml:space="preserve"> налоговыми резидентами Республики Беларусь призна</w:t>
      </w:r>
      <w:r>
        <w:rPr>
          <w:sz w:val="30"/>
          <w:szCs w:val="30"/>
        </w:rPr>
        <w:t>ются</w:t>
      </w:r>
      <w:r w:rsidRPr="00363249">
        <w:rPr>
          <w:sz w:val="30"/>
          <w:szCs w:val="30"/>
        </w:rPr>
        <w:t xml:space="preserve"> физические лица, которые фактически находились на территории Республики Беларусь в календарном году более 183 дней. Физические лица, которые фактически находились за пределами территории Республики Беларусь 183 дня и более в календарном году, </w:t>
      </w:r>
      <w:r w:rsidRPr="00363249">
        <w:rPr>
          <w:sz w:val="30"/>
          <w:szCs w:val="30"/>
        </w:rPr>
        <w:br/>
      </w:r>
      <w:r w:rsidRPr="00CB45F0">
        <w:rPr>
          <w:sz w:val="30"/>
          <w:szCs w:val="30"/>
        </w:rPr>
        <w:t>не признаются налоговыми резидентами</w:t>
      </w:r>
      <w:r w:rsidRPr="00363249">
        <w:rPr>
          <w:sz w:val="30"/>
          <w:szCs w:val="30"/>
        </w:rPr>
        <w:t xml:space="preserve"> Республики Беларусь.</w:t>
      </w:r>
    </w:p>
    <w:p w14:paraId="4FD52342" w14:textId="5F4CF145" w:rsidR="00CE5A21" w:rsidRDefault="00CE5A21" w:rsidP="00CE5A21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EC38A4">
        <w:rPr>
          <w:sz w:val="30"/>
          <w:szCs w:val="30"/>
          <w:u w:val="single"/>
        </w:rPr>
        <w:t>Ко времени фактического нахождения на территории Республики Беларусь относятся</w:t>
      </w:r>
      <w:r>
        <w:rPr>
          <w:sz w:val="30"/>
          <w:szCs w:val="30"/>
        </w:rPr>
        <w:t xml:space="preserve"> время непосредственного нахождения физического лица на территории Республики Беларусь, а также время, на которое это лицо выезжало за пределы территории Республики Беларусь: </w:t>
      </w:r>
      <w:r w:rsidRPr="00EC38A4">
        <w:rPr>
          <w:sz w:val="30"/>
          <w:szCs w:val="30"/>
          <w:u w:val="single"/>
        </w:rPr>
        <w:t>на лечение</w:t>
      </w:r>
      <w:r>
        <w:rPr>
          <w:sz w:val="30"/>
          <w:szCs w:val="30"/>
        </w:rPr>
        <w:t xml:space="preserve">, </w:t>
      </w:r>
      <w:r w:rsidRPr="00EC38A4">
        <w:rPr>
          <w:sz w:val="30"/>
          <w:szCs w:val="30"/>
          <w:u w:val="single"/>
        </w:rPr>
        <w:t>в командировку</w:t>
      </w:r>
      <w:r>
        <w:rPr>
          <w:sz w:val="30"/>
          <w:szCs w:val="30"/>
        </w:rPr>
        <w:t xml:space="preserve"> в соответствии с законодательством Республики Беларусь, </w:t>
      </w:r>
      <w:r w:rsidRPr="00EC38A4">
        <w:rPr>
          <w:sz w:val="30"/>
          <w:szCs w:val="30"/>
          <w:u w:val="single"/>
        </w:rPr>
        <w:lastRenderedPageBreak/>
        <w:t xml:space="preserve">на </w:t>
      </w:r>
      <w:r w:rsidR="00BF548D" w:rsidRPr="00EC38A4">
        <w:rPr>
          <w:sz w:val="30"/>
          <w:szCs w:val="30"/>
          <w:u w:val="single"/>
        </w:rPr>
        <w:t>отдых</w:t>
      </w:r>
      <w:r w:rsidR="00BF548D">
        <w:rPr>
          <w:sz w:val="30"/>
          <w:szCs w:val="30"/>
        </w:rPr>
        <w:t xml:space="preserve"> при условии, если</w:t>
      </w:r>
      <w:r>
        <w:rPr>
          <w:sz w:val="30"/>
          <w:szCs w:val="30"/>
        </w:rPr>
        <w:t xml:space="preserve"> время нахождения на таком отдыхе в совокупности не превышало двух месяцев в течение календарного года.</w:t>
      </w:r>
    </w:p>
    <w:p w14:paraId="3EB6786A" w14:textId="77777777" w:rsidR="00CE5A21" w:rsidRPr="00481863" w:rsidRDefault="00CE5A21" w:rsidP="00CE5A21">
      <w:pPr>
        <w:widowControl w:val="0"/>
        <w:ind w:firstLine="709"/>
        <w:jc w:val="both"/>
        <w:rPr>
          <w:sz w:val="30"/>
          <w:szCs w:val="30"/>
        </w:rPr>
      </w:pPr>
      <w:r w:rsidRPr="00363249">
        <w:rPr>
          <w:sz w:val="30"/>
          <w:szCs w:val="30"/>
        </w:rPr>
        <w:t xml:space="preserve">Если </w:t>
      </w:r>
      <w:r w:rsidRPr="00363249">
        <w:rPr>
          <w:bCs/>
          <w:sz w:val="30"/>
          <w:szCs w:val="30"/>
        </w:rPr>
        <w:t xml:space="preserve">физическое лицо </w:t>
      </w:r>
      <w:r w:rsidRPr="00CF5690">
        <w:rPr>
          <w:sz w:val="30"/>
          <w:szCs w:val="30"/>
          <w:u w:val="single"/>
        </w:rPr>
        <w:t>не является налоговым резидентом ни одного государства</w:t>
      </w:r>
      <w:r w:rsidRPr="00363249">
        <w:rPr>
          <w:sz w:val="30"/>
          <w:szCs w:val="30"/>
        </w:rPr>
        <w:t xml:space="preserve">, в том числе Республики Беларусь, то оно </w:t>
      </w:r>
      <w:r w:rsidRPr="00CF5690">
        <w:rPr>
          <w:sz w:val="30"/>
          <w:szCs w:val="30"/>
          <w:u w:val="single"/>
        </w:rPr>
        <w:t>признается налоговым резидентом Республики Беларусь</w:t>
      </w:r>
      <w:r w:rsidRPr="00481863">
        <w:rPr>
          <w:sz w:val="30"/>
          <w:szCs w:val="30"/>
        </w:rPr>
        <w:t>, если в календарном году, за который определяется налоговое резидентство, имеет гражданство Республики Беларусь или разрешение на проживание в Республике Беларусь (вид на жительство).</w:t>
      </w:r>
    </w:p>
    <w:p w14:paraId="79364163" w14:textId="77777777" w:rsidR="00266A9D" w:rsidRDefault="00082EF8" w:rsidP="00266A9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Таким образом, </w:t>
      </w:r>
      <w:r w:rsidR="00CB45F0">
        <w:rPr>
          <w:sz w:val="30"/>
          <w:szCs w:val="30"/>
        </w:rPr>
        <w:t xml:space="preserve">если </w:t>
      </w:r>
      <w:r w:rsidR="00F77808">
        <w:rPr>
          <w:sz w:val="30"/>
          <w:szCs w:val="30"/>
        </w:rPr>
        <w:t xml:space="preserve">физическое лицо </w:t>
      </w:r>
      <w:r w:rsidR="005261C8">
        <w:rPr>
          <w:sz w:val="30"/>
          <w:szCs w:val="30"/>
        </w:rPr>
        <w:t>в календарном году</w:t>
      </w:r>
      <w:r w:rsidR="00266A9D">
        <w:rPr>
          <w:sz w:val="30"/>
          <w:szCs w:val="30"/>
        </w:rPr>
        <w:t xml:space="preserve">, за который определяется его налоговое </w:t>
      </w:r>
      <w:proofErr w:type="spellStart"/>
      <w:r w:rsidR="00266A9D">
        <w:rPr>
          <w:sz w:val="30"/>
          <w:szCs w:val="30"/>
        </w:rPr>
        <w:t>резиденство</w:t>
      </w:r>
      <w:proofErr w:type="spellEnd"/>
      <w:r w:rsidR="00266A9D">
        <w:rPr>
          <w:sz w:val="30"/>
          <w:szCs w:val="30"/>
        </w:rPr>
        <w:t>, не является налоговым резидентом ни одного государства, в том числе Республики Беларусь, то на основании части второй пункта 5 статьи 17 НК, действующей с               1 января 2019 г., тако</w:t>
      </w:r>
      <w:r w:rsidR="00F77808">
        <w:rPr>
          <w:sz w:val="30"/>
          <w:szCs w:val="30"/>
        </w:rPr>
        <w:t xml:space="preserve">е физическое лицо </w:t>
      </w:r>
      <w:r w:rsidR="00266A9D">
        <w:rPr>
          <w:sz w:val="30"/>
          <w:szCs w:val="30"/>
        </w:rPr>
        <w:t>признается</w:t>
      </w:r>
      <w:r w:rsidR="00266A9D" w:rsidRPr="00266A9D">
        <w:rPr>
          <w:sz w:val="30"/>
          <w:szCs w:val="30"/>
        </w:rPr>
        <w:t xml:space="preserve"> </w:t>
      </w:r>
      <w:r w:rsidR="00266A9D">
        <w:rPr>
          <w:sz w:val="30"/>
          <w:szCs w:val="30"/>
        </w:rPr>
        <w:t xml:space="preserve">налоговым резидентом Республики Беларусь, если </w:t>
      </w:r>
      <w:r w:rsidR="00F77808">
        <w:rPr>
          <w:sz w:val="30"/>
          <w:szCs w:val="30"/>
        </w:rPr>
        <w:t xml:space="preserve">оно </w:t>
      </w:r>
      <w:r w:rsidR="008F24C1">
        <w:rPr>
          <w:sz w:val="30"/>
          <w:szCs w:val="30"/>
        </w:rPr>
        <w:t xml:space="preserve">имеет </w:t>
      </w:r>
      <w:r w:rsidR="00266A9D">
        <w:rPr>
          <w:sz w:val="30"/>
          <w:szCs w:val="30"/>
        </w:rPr>
        <w:t xml:space="preserve">в этом календарном году </w:t>
      </w:r>
      <w:r w:rsidR="00266A9D" w:rsidRPr="00CF23F0">
        <w:rPr>
          <w:sz w:val="30"/>
          <w:szCs w:val="30"/>
        </w:rPr>
        <w:t>гражданство Республики Беларусь или разрешение на проживание в Республике Беларусь (вид на жительство).</w:t>
      </w:r>
    </w:p>
    <w:p w14:paraId="31776CB9" w14:textId="77777777" w:rsidR="00F57618" w:rsidRPr="00A44850" w:rsidRDefault="00CF5690" w:rsidP="00266A9D">
      <w:pPr>
        <w:widowControl w:val="0"/>
        <w:ind w:firstLine="709"/>
        <w:jc w:val="both"/>
        <w:rPr>
          <w:i/>
          <w:sz w:val="28"/>
          <w:szCs w:val="28"/>
        </w:rPr>
      </w:pPr>
      <w:r w:rsidRPr="00A44850">
        <w:rPr>
          <w:i/>
          <w:sz w:val="28"/>
          <w:szCs w:val="28"/>
        </w:rPr>
        <w:t>Например,</w:t>
      </w:r>
      <w:r w:rsidR="0044334E">
        <w:rPr>
          <w:i/>
          <w:sz w:val="28"/>
          <w:szCs w:val="28"/>
        </w:rPr>
        <w:t xml:space="preserve"> </w:t>
      </w:r>
      <w:r w:rsidRPr="00A44850">
        <w:rPr>
          <w:i/>
          <w:sz w:val="28"/>
          <w:szCs w:val="28"/>
        </w:rPr>
        <w:t>спортсмен</w:t>
      </w:r>
      <w:r w:rsidR="000B373A" w:rsidRPr="00A44850">
        <w:rPr>
          <w:i/>
          <w:sz w:val="28"/>
          <w:szCs w:val="28"/>
        </w:rPr>
        <w:t xml:space="preserve"> </w:t>
      </w:r>
      <w:r w:rsidRPr="00A44850">
        <w:rPr>
          <w:i/>
          <w:sz w:val="28"/>
          <w:szCs w:val="28"/>
        </w:rPr>
        <w:t>-</w:t>
      </w:r>
      <w:r w:rsidR="000B373A" w:rsidRPr="00A44850">
        <w:rPr>
          <w:i/>
          <w:sz w:val="28"/>
          <w:szCs w:val="28"/>
        </w:rPr>
        <w:t xml:space="preserve"> </w:t>
      </w:r>
      <w:r w:rsidRPr="00A44850">
        <w:rPr>
          <w:i/>
          <w:sz w:val="28"/>
          <w:szCs w:val="28"/>
        </w:rPr>
        <w:t>гражданин Республики Беларусь</w:t>
      </w:r>
      <w:r w:rsidR="000B373A" w:rsidRPr="00A44850">
        <w:rPr>
          <w:i/>
          <w:sz w:val="28"/>
          <w:szCs w:val="28"/>
        </w:rPr>
        <w:t xml:space="preserve"> в</w:t>
      </w:r>
      <w:r w:rsidR="003B2BAA" w:rsidRPr="00A44850">
        <w:rPr>
          <w:i/>
          <w:sz w:val="28"/>
          <w:szCs w:val="28"/>
        </w:rPr>
        <w:t xml:space="preserve"> течение</w:t>
      </w:r>
      <w:r w:rsidR="00E6087E">
        <w:rPr>
          <w:i/>
          <w:sz w:val="28"/>
          <w:szCs w:val="28"/>
        </w:rPr>
        <w:t xml:space="preserve">     </w:t>
      </w:r>
      <w:r w:rsidR="000B373A" w:rsidRPr="00A44850">
        <w:rPr>
          <w:i/>
          <w:sz w:val="28"/>
          <w:szCs w:val="28"/>
        </w:rPr>
        <w:t xml:space="preserve"> 2020 г. </w:t>
      </w:r>
      <w:r w:rsidR="000B373A" w:rsidRPr="00FD270B">
        <w:rPr>
          <w:i/>
          <w:sz w:val="28"/>
          <w:szCs w:val="28"/>
          <w:u w:val="single"/>
        </w:rPr>
        <w:t>более 183 дней</w:t>
      </w:r>
      <w:r w:rsidR="000B373A" w:rsidRPr="00A44850">
        <w:rPr>
          <w:i/>
          <w:sz w:val="28"/>
          <w:szCs w:val="28"/>
        </w:rPr>
        <w:t xml:space="preserve"> фактически находился за пределами территории </w:t>
      </w:r>
      <w:r w:rsidR="00A50474" w:rsidRPr="00A44850">
        <w:rPr>
          <w:i/>
          <w:sz w:val="28"/>
          <w:szCs w:val="28"/>
        </w:rPr>
        <w:t xml:space="preserve"> </w:t>
      </w:r>
      <w:r w:rsidR="000B373A" w:rsidRPr="00A44850">
        <w:rPr>
          <w:i/>
          <w:sz w:val="28"/>
          <w:szCs w:val="28"/>
        </w:rPr>
        <w:t xml:space="preserve">Республики Беларусь </w:t>
      </w:r>
      <w:r w:rsidR="00F0411D" w:rsidRPr="00A44850">
        <w:rPr>
          <w:i/>
          <w:sz w:val="28"/>
          <w:szCs w:val="28"/>
        </w:rPr>
        <w:t xml:space="preserve">на учебно-тренировочных сборах, принимал участие в спортивных соревнованиях. </w:t>
      </w:r>
      <w:r w:rsidR="00FD12CE" w:rsidRPr="00A44850">
        <w:rPr>
          <w:i/>
          <w:sz w:val="28"/>
          <w:szCs w:val="28"/>
        </w:rPr>
        <w:t>В</w:t>
      </w:r>
      <w:r w:rsidR="003B2BAA" w:rsidRPr="00A44850">
        <w:rPr>
          <w:i/>
          <w:sz w:val="28"/>
          <w:szCs w:val="28"/>
        </w:rPr>
        <w:t xml:space="preserve"> силу норм </w:t>
      </w:r>
      <w:r w:rsidR="00352186" w:rsidRPr="00A44850">
        <w:rPr>
          <w:i/>
          <w:sz w:val="28"/>
          <w:szCs w:val="28"/>
        </w:rPr>
        <w:t xml:space="preserve">законодательства иностранных государств указанный спортсмен </w:t>
      </w:r>
      <w:r w:rsidR="00FD12CE" w:rsidRPr="00A44850">
        <w:rPr>
          <w:i/>
          <w:sz w:val="28"/>
          <w:szCs w:val="28"/>
        </w:rPr>
        <w:t xml:space="preserve">в 2020 г. </w:t>
      </w:r>
      <w:r w:rsidR="003B2BAA" w:rsidRPr="00A44850">
        <w:rPr>
          <w:i/>
          <w:sz w:val="28"/>
          <w:szCs w:val="28"/>
        </w:rPr>
        <w:t xml:space="preserve">не </w:t>
      </w:r>
      <w:r w:rsidR="00FD12CE" w:rsidRPr="00A44850">
        <w:rPr>
          <w:i/>
          <w:sz w:val="28"/>
          <w:szCs w:val="28"/>
        </w:rPr>
        <w:t xml:space="preserve">признавался </w:t>
      </w:r>
      <w:r w:rsidR="00352186" w:rsidRPr="00A44850">
        <w:rPr>
          <w:i/>
          <w:sz w:val="28"/>
          <w:szCs w:val="28"/>
        </w:rPr>
        <w:t xml:space="preserve"> налоговым резидентом ни одного из этих иностранных государств (подтверждени</w:t>
      </w:r>
      <w:r w:rsidR="009E14DB" w:rsidRPr="00A44850">
        <w:rPr>
          <w:i/>
          <w:sz w:val="28"/>
          <w:szCs w:val="28"/>
        </w:rPr>
        <w:t>я</w:t>
      </w:r>
      <w:r w:rsidR="00352186" w:rsidRPr="00A44850">
        <w:rPr>
          <w:i/>
          <w:sz w:val="28"/>
          <w:szCs w:val="28"/>
        </w:rPr>
        <w:t xml:space="preserve"> </w:t>
      </w:r>
      <w:r w:rsidR="009E14DB" w:rsidRPr="00A44850">
        <w:rPr>
          <w:i/>
          <w:sz w:val="28"/>
          <w:szCs w:val="28"/>
        </w:rPr>
        <w:t>о том, что он</w:t>
      </w:r>
      <w:r w:rsidR="00352186" w:rsidRPr="00A44850">
        <w:rPr>
          <w:i/>
          <w:sz w:val="28"/>
          <w:szCs w:val="28"/>
        </w:rPr>
        <w:t xml:space="preserve"> является резидентом иностранного государства, выда</w:t>
      </w:r>
      <w:r w:rsidR="009E14DB" w:rsidRPr="00A44850">
        <w:rPr>
          <w:i/>
          <w:sz w:val="28"/>
          <w:szCs w:val="28"/>
        </w:rPr>
        <w:t xml:space="preserve">нного (заверенного) </w:t>
      </w:r>
      <w:r w:rsidR="00352186" w:rsidRPr="00A44850">
        <w:rPr>
          <w:i/>
          <w:sz w:val="28"/>
          <w:szCs w:val="28"/>
        </w:rPr>
        <w:t xml:space="preserve">уполномоченным органом </w:t>
      </w:r>
      <w:r w:rsidR="009E14DB" w:rsidRPr="00A44850">
        <w:rPr>
          <w:i/>
          <w:sz w:val="28"/>
          <w:szCs w:val="28"/>
        </w:rPr>
        <w:t xml:space="preserve">этого </w:t>
      </w:r>
      <w:r w:rsidR="00352186" w:rsidRPr="00A44850">
        <w:rPr>
          <w:i/>
          <w:sz w:val="28"/>
          <w:szCs w:val="28"/>
        </w:rPr>
        <w:t>иностранного государства</w:t>
      </w:r>
      <w:r w:rsidR="009E14DB" w:rsidRPr="00A44850">
        <w:rPr>
          <w:i/>
          <w:sz w:val="28"/>
          <w:szCs w:val="28"/>
        </w:rPr>
        <w:t xml:space="preserve"> у спортсмена не имеется).</w:t>
      </w:r>
      <w:r w:rsidR="004E400F" w:rsidRPr="00A44850">
        <w:rPr>
          <w:i/>
          <w:sz w:val="28"/>
          <w:szCs w:val="28"/>
        </w:rPr>
        <w:t xml:space="preserve"> </w:t>
      </w:r>
    </w:p>
    <w:p w14:paraId="4D92D57D" w14:textId="77777777" w:rsidR="00CF5690" w:rsidRPr="000B373A" w:rsidRDefault="00F57618" w:rsidP="00266A9D">
      <w:pPr>
        <w:widowControl w:val="0"/>
        <w:ind w:firstLine="709"/>
        <w:jc w:val="both"/>
        <w:rPr>
          <w:i/>
          <w:sz w:val="30"/>
          <w:szCs w:val="30"/>
        </w:rPr>
      </w:pPr>
      <w:r w:rsidRPr="00A44850">
        <w:rPr>
          <w:i/>
          <w:sz w:val="28"/>
          <w:szCs w:val="28"/>
        </w:rPr>
        <w:t>При таких обстоятельствах, несмотря на то</w:t>
      </w:r>
      <w:r w:rsidR="004E400F" w:rsidRPr="00A44850">
        <w:rPr>
          <w:i/>
          <w:sz w:val="28"/>
          <w:szCs w:val="28"/>
        </w:rPr>
        <w:t xml:space="preserve">, что указанный спортсмен </w:t>
      </w:r>
      <w:r w:rsidRPr="00A44850">
        <w:rPr>
          <w:i/>
          <w:sz w:val="28"/>
          <w:szCs w:val="28"/>
        </w:rPr>
        <w:t>в 2020 г</w:t>
      </w:r>
      <w:r w:rsidR="00E6087E">
        <w:rPr>
          <w:i/>
          <w:sz w:val="28"/>
          <w:szCs w:val="28"/>
        </w:rPr>
        <w:t>.</w:t>
      </w:r>
      <w:r w:rsidRPr="00A44850">
        <w:rPr>
          <w:i/>
          <w:sz w:val="28"/>
          <w:szCs w:val="28"/>
        </w:rPr>
        <w:t xml:space="preserve"> </w:t>
      </w:r>
      <w:r w:rsidR="004E400F" w:rsidRPr="00A44850">
        <w:rPr>
          <w:i/>
          <w:sz w:val="28"/>
          <w:szCs w:val="28"/>
        </w:rPr>
        <w:t xml:space="preserve">фактически находился на территории Республики Беларусь </w:t>
      </w:r>
      <w:r w:rsidR="004E400F" w:rsidRPr="00FD270B">
        <w:rPr>
          <w:i/>
          <w:sz w:val="28"/>
          <w:szCs w:val="28"/>
          <w:u w:val="single"/>
        </w:rPr>
        <w:t>менее 183</w:t>
      </w:r>
      <w:r w:rsidR="004E400F" w:rsidRPr="00A44850">
        <w:rPr>
          <w:i/>
          <w:sz w:val="28"/>
          <w:szCs w:val="28"/>
        </w:rPr>
        <w:t xml:space="preserve"> дней, он, </w:t>
      </w:r>
      <w:r w:rsidR="00832E80" w:rsidRPr="00A44850">
        <w:rPr>
          <w:i/>
          <w:sz w:val="28"/>
          <w:szCs w:val="28"/>
        </w:rPr>
        <w:t xml:space="preserve">имеющий </w:t>
      </w:r>
      <w:r w:rsidR="004E400F" w:rsidRPr="00A44850">
        <w:rPr>
          <w:i/>
          <w:sz w:val="28"/>
          <w:szCs w:val="28"/>
        </w:rPr>
        <w:t>гражда</w:t>
      </w:r>
      <w:r w:rsidR="00832E80" w:rsidRPr="00A44850">
        <w:rPr>
          <w:i/>
          <w:sz w:val="28"/>
          <w:szCs w:val="28"/>
        </w:rPr>
        <w:t xml:space="preserve">нство </w:t>
      </w:r>
      <w:r w:rsidR="004E400F" w:rsidRPr="00A44850">
        <w:rPr>
          <w:i/>
          <w:sz w:val="28"/>
          <w:szCs w:val="28"/>
        </w:rPr>
        <w:t xml:space="preserve">Республики Беларусь, </w:t>
      </w:r>
      <w:r w:rsidRPr="00A44850">
        <w:rPr>
          <w:i/>
          <w:sz w:val="28"/>
          <w:szCs w:val="28"/>
        </w:rPr>
        <w:t xml:space="preserve">для целей налогообложения </w:t>
      </w:r>
      <w:r w:rsidR="004E400F" w:rsidRPr="00A44850">
        <w:rPr>
          <w:i/>
          <w:sz w:val="28"/>
          <w:szCs w:val="28"/>
        </w:rPr>
        <w:t xml:space="preserve">признается </w:t>
      </w:r>
      <w:r w:rsidR="00E6087E" w:rsidRPr="00A44850">
        <w:rPr>
          <w:i/>
          <w:sz w:val="28"/>
          <w:szCs w:val="28"/>
        </w:rPr>
        <w:t>в 2020 г</w:t>
      </w:r>
      <w:r w:rsidR="00E6087E">
        <w:rPr>
          <w:i/>
          <w:sz w:val="28"/>
          <w:szCs w:val="28"/>
        </w:rPr>
        <w:t>.</w:t>
      </w:r>
      <w:r w:rsidR="00E6087E" w:rsidRPr="00A44850">
        <w:rPr>
          <w:i/>
          <w:sz w:val="28"/>
          <w:szCs w:val="28"/>
        </w:rPr>
        <w:t xml:space="preserve"> </w:t>
      </w:r>
      <w:r w:rsidR="004E400F" w:rsidRPr="00A44850">
        <w:rPr>
          <w:i/>
          <w:sz w:val="28"/>
          <w:szCs w:val="28"/>
        </w:rPr>
        <w:t>налоговым резидентом Республики Беларусь</w:t>
      </w:r>
      <w:r w:rsidR="00832E80" w:rsidRPr="00A44850">
        <w:rPr>
          <w:i/>
          <w:sz w:val="28"/>
          <w:szCs w:val="28"/>
        </w:rPr>
        <w:t>.</w:t>
      </w:r>
      <w:r w:rsidR="003B2BAA">
        <w:rPr>
          <w:i/>
          <w:sz w:val="30"/>
          <w:szCs w:val="30"/>
        </w:rPr>
        <w:t xml:space="preserve"> </w:t>
      </w:r>
      <w:r w:rsidR="000B373A" w:rsidRPr="000B373A">
        <w:rPr>
          <w:i/>
          <w:sz w:val="30"/>
          <w:szCs w:val="30"/>
        </w:rPr>
        <w:t xml:space="preserve">    </w:t>
      </w:r>
      <w:r w:rsidR="00CF5690" w:rsidRPr="000B373A">
        <w:rPr>
          <w:i/>
          <w:sz w:val="30"/>
          <w:szCs w:val="30"/>
        </w:rPr>
        <w:t xml:space="preserve"> </w:t>
      </w:r>
    </w:p>
    <w:p w14:paraId="151505EA" w14:textId="77777777" w:rsidR="00325BA4" w:rsidRDefault="004C3A3B" w:rsidP="00CB45F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основании подпункта 1.1 пункта 1 статьи 196 НК </w:t>
      </w:r>
      <w:r w:rsidR="00325BA4">
        <w:rPr>
          <w:sz w:val="30"/>
          <w:szCs w:val="30"/>
        </w:rPr>
        <w:t>доход</w:t>
      </w:r>
      <w:r w:rsidR="007F05A5">
        <w:rPr>
          <w:sz w:val="30"/>
          <w:szCs w:val="30"/>
        </w:rPr>
        <w:t>ы</w:t>
      </w:r>
      <w:r w:rsidR="00325BA4">
        <w:rPr>
          <w:sz w:val="30"/>
          <w:szCs w:val="30"/>
        </w:rPr>
        <w:t xml:space="preserve">, полученные </w:t>
      </w:r>
      <w:r>
        <w:rPr>
          <w:sz w:val="30"/>
          <w:szCs w:val="30"/>
        </w:rPr>
        <w:t xml:space="preserve">вышеуказанным </w:t>
      </w:r>
      <w:r w:rsidR="00EA62B6">
        <w:rPr>
          <w:sz w:val="30"/>
          <w:szCs w:val="30"/>
        </w:rPr>
        <w:t xml:space="preserve">физическим лицом (в представленном примере </w:t>
      </w:r>
      <w:r w:rsidR="0044334E">
        <w:rPr>
          <w:sz w:val="30"/>
          <w:szCs w:val="30"/>
        </w:rPr>
        <w:t xml:space="preserve">- </w:t>
      </w:r>
      <w:r w:rsidR="00325BA4">
        <w:rPr>
          <w:sz w:val="30"/>
          <w:szCs w:val="30"/>
        </w:rPr>
        <w:t>спортсменом</w:t>
      </w:r>
      <w:r w:rsidR="00EA62B6">
        <w:rPr>
          <w:sz w:val="30"/>
          <w:szCs w:val="30"/>
        </w:rPr>
        <w:t xml:space="preserve">) </w:t>
      </w:r>
      <w:r w:rsidR="00325BA4">
        <w:rPr>
          <w:sz w:val="30"/>
          <w:szCs w:val="30"/>
        </w:rPr>
        <w:t xml:space="preserve"> </w:t>
      </w:r>
      <w:r w:rsidR="00CF23F0">
        <w:rPr>
          <w:sz w:val="30"/>
          <w:szCs w:val="30"/>
        </w:rPr>
        <w:t>от источников за пределами Республики Беларусь</w:t>
      </w:r>
      <w:r w:rsidR="00325BA4">
        <w:rPr>
          <w:sz w:val="30"/>
          <w:szCs w:val="30"/>
        </w:rPr>
        <w:t xml:space="preserve">, </w:t>
      </w:r>
      <w:r w:rsidR="00E6087E">
        <w:rPr>
          <w:sz w:val="30"/>
          <w:szCs w:val="30"/>
        </w:rPr>
        <w:t>являются</w:t>
      </w:r>
      <w:r w:rsidR="00C9115E">
        <w:rPr>
          <w:sz w:val="30"/>
          <w:szCs w:val="30"/>
        </w:rPr>
        <w:t xml:space="preserve"> объектом налогообложения подоходным налогом в </w:t>
      </w:r>
      <w:r w:rsidR="00CB45F0" w:rsidRPr="00B75ECB">
        <w:rPr>
          <w:sz w:val="30"/>
          <w:szCs w:val="30"/>
        </w:rPr>
        <w:t>Республике Беларусь</w:t>
      </w:r>
      <w:r w:rsidR="00F1006E">
        <w:rPr>
          <w:sz w:val="30"/>
          <w:szCs w:val="30"/>
        </w:rPr>
        <w:t>.</w:t>
      </w:r>
    </w:p>
    <w:p w14:paraId="62908BE4" w14:textId="77777777" w:rsidR="00F56D58" w:rsidRDefault="00F56D58" w:rsidP="00F56D5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 пунктом 2 статьи 219</w:t>
      </w:r>
      <w:r w:rsidR="00955F95">
        <w:rPr>
          <w:sz w:val="30"/>
          <w:szCs w:val="30"/>
        </w:rPr>
        <w:t>,</w:t>
      </w:r>
      <w:r>
        <w:rPr>
          <w:sz w:val="30"/>
          <w:szCs w:val="30"/>
        </w:rPr>
        <w:t xml:space="preserve"> пунктом 1 статьи 222 НК </w:t>
      </w:r>
      <w:r w:rsidRPr="003B5B8B">
        <w:rPr>
          <w:sz w:val="30"/>
          <w:szCs w:val="30"/>
          <w:u w:val="single"/>
        </w:rPr>
        <w:t xml:space="preserve">при получении в календарном году </w:t>
      </w:r>
      <w:r w:rsidR="00C9115E" w:rsidRPr="003B5B8B">
        <w:rPr>
          <w:sz w:val="30"/>
          <w:szCs w:val="30"/>
          <w:u w:val="single"/>
        </w:rPr>
        <w:t>от источников за пределами Республики Беларусь доходов,</w:t>
      </w:r>
      <w:r w:rsidR="00C9115E">
        <w:rPr>
          <w:sz w:val="30"/>
          <w:szCs w:val="30"/>
        </w:rPr>
        <w:t xml:space="preserve"> подлежащих налогообложению, </w:t>
      </w:r>
      <w:r w:rsidR="0044334E">
        <w:rPr>
          <w:sz w:val="30"/>
          <w:szCs w:val="30"/>
        </w:rPr>
        <w:t>физическое лицо</w:t>
      </w:r>
      <w:r w:rsidR="00C9115E">
        <w:rPr>
          <w:sz w:val="30"/>
          <w:szCs w:val="30"/>
        </w:rPr>
        <w:t>, признаваем</w:t>
      </w:r>
      <w:r w:rsidR="0044334E">
        <w:rPr>
          <w:sz w:val="30"/>
          <w:szCs w:val="30"/>
        </w:rPr>
        <w:t>ое</w:t>
      </w:r>
      <w:r w:rsidR="00C9115E">
        <w:rPr>
          <w:sz w:val="30"/>
          <w:szCs w:val="30"/>
        </w:rPr>
        <w:t xml:space="preserve"> налоговым резидентом Республики Беларусь,</w:t>
      </w:r>
      <w:r w:rsidR="00D810B3">
        <w:rPr>
          <w:sz w:val="30"/>
          <w:szCs w:val="30"/>
        </w:rPr>
        <w:t xml:space="preserve"> </w:t>
      </w:r>
      <w:r w:rsidRPr="003B5B8B">
        <w:rPr>
          <w:sz w:val="30"/>
          <w:szCs w:val="30"/>
          <w:u w:val="single"/>
        </w:rPr>
        <w:t>обязан</w:t>
      </w:r>
      <w:r w:rsidR="0044334E">
        <w:rPr>
          <w:sz w:val="30"/>
          <w:szCs w:val="30"/>
          <w:u w:val="single"/>
        </w:rPr>
        <w:t>о</w:t>
      </w:r>
      <w:r w:rsidRPr="003B5B8B">
        <w:rPr>
          <w:sz w:val="30"/>
          <w:szCs w:val="30"/>
          <w:u w:val="single"/>
        </w:rPr>
        <w:t xml:space="preserve"> представить </w:t>
      </w:r>
      <w:r w:rsidRPr="00214AEB">
        <w:rPr>
          <w:sz w:val="30"/>
          <w:szCs w:val="30"/>
        </w:rPr>
        <w:t xml:space="preserve">в отношении </w:t>
      </w:r>
      <w:r w:rsidR="00C9115E">
        <w:rPr>
          <w:sz w:val="30"/>
          <w:szCs w:val="30"/>
        </w:rPr>
        <w:t xml:space="preserve">таких </w:t>
      </w:r>
      <w:r w:rsidRPr="00214AEB">
        <w:rPr>
          <w:sz w:val="30"/>
          <w:szCs w:val="30"/>
        </w:rPr>
        <w:t xml:space="preserve">доходов в налоговый орган </w:t>
      </w:r>
      <w:r w:rsidR="00707E9C">
        <w:rPr>
          <w:sz w:val="30"/>
          <w:szCs w:val="30"/>
        </w:rPr>
        <w:t xml:space="preserve">Республики Беларусь </w:t>
      </w:r>
      <w:r w:rsidRPr="003B5B8B">
        <w:rPr>
          <w:sz w:val="30"/>
          <w:szCs w:val="30"/>
          <w:u w:val="single"/>
        </w:rPr>
        <w:t>налоговую декларацию (расчет) по подоходному налогу</w:t>
      </w:r>
      <w:r w:rsidRPr="00214AEB">
        <w:rPr>
          <w:sz w:val="30"/>
          <w:szCs w:val="30"/>
        </w:rPr>
        <w:t xml:space="preserve"> с физических лиц </w:t>
      </w:r>
      <w:r w:rsidR="002B7021">
        <w:rPr>
          <w:sz w:val="30"/>
          <w:szCs w:val="30"/>
        </w:rPr>
        <w:t xml:space="preserve">(далее – налоговая декларация) </w:t>
      </w:r>
      <w:r w:rsidRPr="00214AEB">
        <w:rPr>
          <w:sz w:val="30"/>
          <w:szCs w:val="30"/>
        </w:rPr>
        <w:t xml:space="preserve">в срок </w:t>
      </w:r>
      <w:r w:rsidRPr="003B5B8B">
        <w:rPr>
          <w:sz w:val="30"/>
          <w:szCs w:val="30"/>
          <w:u w:val="single"/>
        </w:rPr>
        <w:t xml:space="preserve">не позднее </w:t>
      </w:r>
      <w:r w:rsidR="00C9115E" w:rsidRPr="003B5B8B">
        <w:rPr>
          <w:sz w:val="30"/>
          <w:szCs w:val="30"/>
          <w:u w:val="single"/>
        </w:rPr>
        <w:t xml:space="preserve">            </w:t>
      </w:r>
      <w:r w:rsidRPr="003B5B8B">
        <w:rPr>
          <w:sz w:val="30"/>
          <w:szCs w:val="30"/>
          <w:u w:val="single"/>
        </w:rPr>
        <w:t>31 марта года,</w:t>
      </w:r>
      <w:r w:rsidRPr="00214AEB">
        <w:rPr>
          <w:sz w:val="30"/>
          <w:szCs w:val="30"/>
        </w:rPr>
        <w:t xml:space="preserve"> следующего за истекшим календарным годом</w:t>
      </w:r>
      <w:r>
        <w:rPr>
          <w:sz w:val="30"/>
          <w:szCs w:val="30"/>
        </w:rPr>
        <w:t>.</w:t>
      </w:r>
    </w:p>
    <w:p w14:paraId="5E539845" w14:textId="77777777" w:rsidR="00F76CA0" w:rsidRDefault="00F56D58" w:rsidP="00F76CA0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Исчисление подоходного налога с указанных доходов производится налоговым органом по ставке 13 процентов. </w:t>
      </w:r>
    </w:p>
    <w:p w14:paraId="4805853A" w14:textId="77777777" w:rsidR="00A76D26" w:rsidRDefault="00A76D26" w:rsidP="00A76D2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этом</w:t>
      </w:r>
      <w:r w:rsidR="00FC0B32">
        <w:rPr>
          <w:sz w:val="30"/>
          <w:szCs w:val="30"/>
        </w:rPr>
        <w:t>,</w:t>
      </w:r>
      <w:r>
        <w:rPr>
          <w:sz w:val="30"/>
          <w:szCs w:val="30"/>
        </w:rPr>
        <w:t xml:space="preserve"> в целях устранения двойного налогообложения пунктом 1   статьи 224 НК установлено, что фактически уплаченные (удержанные) физическим лицом - налоговым резидентом Республики Беларусь в соответствии с законодательством иностранного государства суммы налога с доходов, полученных в этом иностранном государстве, подлежат зачету при уплате подоходного налога в Республике Беларусь. </w:t>
      </w:r>
    </w:p>
    <w:p w14:paraId="16D4ED12" w14:textId="77777777" w:rsidR="00A76D26" w:rsidRDefault="00A76D26" w:rsidP="00AF5DE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FC0B32">
        <w:rPr>
          <w:sz w:val="30"/>
          <w:szCs w:val="30"/>
          <w:u w:val="single"/>
        </w:rPr>
        <w:t>Для проведения зачета</w:t>
      </w:r>
      <w:r>
        <w:rPr>
          <w:sz w:val="30"/>
          <w:szCs w:val="30"/>
        </w:rPr>
        <w:t xml:space="preserve"> физическое лицо </w:t>
      </w:r>
      <w:r w:rsidRPr="00FC0B32">
        <w:rPr>
          <w:sz w:val="30"/>
          <w:szCs w:val="30"/>
          <w:u w:val="single"/>
        </w:rPr>
        <w:t>обязано представить</w:t>
      </w:r>
      <w:r>
        <w:rPr>
          <w:sz w:val="30"/>
          <w:szCs w:val="30"/>
        </w:rPr>
        <w:t xml:space="preserve"> в налоговый орган по месту постановки на учет </w:t>
      </w:r>
      <w:r w:rsidRPr="00FC0B32">
        <w:rPr>
          <w:sz w:val="30"/>
          <w:szCs w:val="30"/>
          <w:u w:val="single"/>
        </w:rPr>
        <w:t>документы о полученном</w:t>
      </w:r>
      <w:r>
        <w:rPr>
          <w:sz w:val="30"/>
          <w:szCs w:val="30"/>
        </w:rPr>
        <w:t xml:space="preserve"> </w:t>
      </w:r>
      <w:r w:rsidRPr="00FC0B32">
        <w:rPr>
          <w:sz w:val="30"/>
          <w:szCs w:val="30"/>
          <w:u w:val="single"/>
        </w:rPr>
        <w:t>доходе и об уплате им налога в иностранном государстве</w:t>
      </w:r>
      <w:r>
        <w:rPr>
          <w:sz w:val="30"/>
          <w:szCs w:val="30"/>
        </w:rPr>
        <w:t>, подтвержденные налоговым или иным компетентным органом этого иностранного государства.</w:t>
      </w:r>
    </w:p>
    <w:p w14:paraId="01978DB4" w14:textId="77777777" w:rsidR="00987C9E" w:rsidRDefault="00A76D26" w:rsidP="00AF5DE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письменному заявлению физического лица зачет может быть произведен налоговым органом на основании документов о полученном физическим лицом доходе и об уплате им налога в иностранном государстве, подтвержденных источником выплаты дохода. Проведение зачета на основании таких документов не освобождает </w:t>
      </w:r>
      <w:r w:rsidR="00D20515">
        <w:rPr>
          <w:sz w:val="30"/>
          <w:szCs w:val="30"/>
        </w:rPr>
        <w:t xml:space="preserve">физическое лицо </w:t>
      </w:r>
      <w:r>
        <w:rPr>
          <w:sz w:val="30"/>
          <w:szCs w:val="30"/>
        </w:rPr>
        <w:t xml:space="preserve"> от обязанности представить в налоговый орган </w:t>
      </w:r>
      <w:r w:rsidR="00D20515">
        <w:rPr>
          <w:sz w:val="30"/>
          <w:szCs w:val="30"/>
        </w:rPr>
        <w:t xml:space="preserve">вышеуказанные </w:t>
      </w:r>
      <w:r>
        <w:rPr>
          <w:sz w:val="30"/>
          <w:szCs w:val="30"/>
        </w:rPr>
        <w:t>документы</w:t>
      </w:r>
      <w:r w:rsidR="00D20515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14:paraId="2E23F4C7" w14:textId="77777777" w:rsidR="00A76D26" w:rsidRDefault="00A76D26" w:rsidP="00AF5DE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случае непредставления </w:t>
      </w:r>
      <w:r w:rsidR="00D20515">
        <w:rPr>
          <w:sz w:val="30"/>
          <w:szCs w:val="30"/>
        </w:rPr>
        <w:t xml:space="preserve">физическим лицом </w:t>
      </w:r>
      <w:r>
        <w:rPr>
          <w:sz w:val="30"/>
          <w:szCs w:val="30"/>
        </w:rPr>
        <w:t>документов о полученном доходе и об уплате им налога в иностранном государстве, подтвержденных налоговым или иным компетентным органом этого иностранного государства, в течение одного года со дня подачи заявления о проведении зачета подоходный налог подлежит перерасчету и доплате в бюджет с начислением пени.</w:t>
      </w:r>
    </w:p>
    <w:p w14:paraId="34724D96" w14:textId="21E9D8EE" w:rsidR="00FC02B0" w:rsidRDefault="00846A91" w:rsidP="00FC02B0">
      <w:pPr>
        <w:tabs>
          <w:tab w:val="left" w:pos="16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Учитывая изложенное, </w:t>
      </w:r>
      <w:r w:rsidR="0044334E">
        <w:rPr>
          <w:sz w:val="30"/>
          <w:szCs w:val="30"/>
        </w:rPr>
        <w:t xml:space="preserve">в примере, изложенном выше, </w:t>
      </w:r>
      <w:r w:rsidR="00A76D26">
        <w:rPr>
          <w:sz w:val="30"/>
          <w:szCs w:val="30"/>
        </w:rPr>
        <w:t xml:space="preserve">суммы налога, удержанные у спортсмена - налогового резидента Республики Беларусь в иностранном </w:t>
      </w:r>
      <w:r w:rsidR="00BF548D">
        <w:rPr>
          <w:sz w:val="30"/>
          <w:szCs w:val="30"/>
        </w:rPr>
        <w:t>государстве при</w:t>
      </w:r>
      <w:r w:rsidR="00A76D26">
        <w:rPr>
          <w:sz w:val="30"/>
          <w:szCs w:val="30"/>
        </w:rPr>
        <w:t xml:space="preserve"> выплате ему </w:t>
      </w:r>
      <w:r w:rsidR="00BF548D">
        <w:rPr>
          <w:sz w:val="30"/>
          <w:szCs w:val="30"/>
        </w:rPr>
        <w:t>доходов, подлежат</w:t>
      </w:r>
      <w:r w:rsidR="00A76D26">
        <w:rPr>
          <w:sz w:val="30"/>
          <w:szCs w:val="30"/>
        </w:rPr>
        <w:t xml:space="preserve"> зачету при уплате им подоходного налога в Республике Беларусь с этих доходов</w:t>
      </w:r>
      <w:r w:rsidR="00FC02B0">
        <w:rPr>
          <w:sz w:val="30"/>
          <w:szCs w:val="30"/>
        </w:rPr>
        <w:t xml:space="preserve"> в порядке, установленном пунктом 1 статьи 224 НК. </w:t>
      </w:r>
    </w:p>
    <w:p w14:paraId="201749ED" w14:textId="77777777" w:rsidR="00F56D58" w:rsidRDefault="00F56D58" w:rsidP="00587347">
      <w:pPr>
        <w:tabs>
          <w:tab w:val="left" w:pos="16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Уплата подоходного налога</w:t>
      </w:r>
      <w:r w:rsidR="00587347">
        <w:rPr>
          <w:sz w:val="30"/>
          <w:szCs w:val="30"/>
        </w:rPr>
        <w:t xml:space="preserve">, физическими лицами,  представившими налоговую декларацию, </w:t>
      </w:r>
      <w:r w:rsidR="0058326B">
        <w:rPr>
          <w:sz w:val="30"/>
          <w:szCs w:val="30"/>
        </w:rPr>
        <w:t xml:space="preserve">производится </w:t>
      </w:r>
      <w:r w:rsidR="00587347">
        <w:rPr>
          <w:sz w:val="30"/>
          <w:szCs w:val="30"/>
        </w:rPr>
        <w:t>н</w:t>
      </w:r>
      <w:r w:rsidR="0058326B">
        <w:rPr>
          <w:sz w:val="30"/>
          <w:szCs w:val="30"/>
        </w:rPr>
        <w:t xml:space="preserve">е позднее 1 июня года, следующего за отчетным календарным годом, </w:t>
      </w:r>
      <w:r>
        <w:rPr>
          <w:sz w:val="30"/>
          <w:szCs w:val="30"/>
        </w:rPr>
        <w:t>на основании извещения налогового органа</w:t>
      </w:r>
      <w:r w:rsidR="006B5EDC">
        <w:rPr>
          <w:sz w:val="30"/>
          <w:szCs w:val="30"/>
        </w:rPr>
        <w:t>.</w:t>
      </w:r>
    </w:p>
    <w:p w14:paraId="387BBD70" w14:textId="77777777" w:rsidR="00622D4D" w:rsidRDefault="0044334E" w:rsidP="00587347">
      <w:pPr>
        <w:tabs>
          <w:tab w:val="left" w:pos="162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Настоящую информацию довести до сведения подведомственных инспекций МНС и всех заинтересованных.</w:t>
      </w:r>
    </w:p>
    <w:p w14:paraId="7E1F3395" w14:textId="77777777" w:rsidR="002C3B51" w:rsidRDefault="002C3B51">
      <w:pPr>
        <w:autoSpaceDE w:val="0"/>
        <w:autoSpaceDN w:val="0"/>
        <w:adjustRightInd w:val="0"/>
        <w:spacing w:line="360" w:lineRule="auto"/>
        <w:jc w:val="both"/>
        <w:rPr>
          <w:sz w:val="30"/>
          <w:szCs w:val="30"/>
        </w:rPr>
      </w:pPr>
    </w:p>
    <w:p w14:paraId="3F2EDF82" w14:textId="248C2B22" w:rsidR="001D0624" w:rsidRDefault="00757A3C" w:rsidP="00B1241D">
      <w:pPr>
        <w:tabs>
          <w:tab w:val="left" w:pos="6804"/>
        </w:tabs>
        <w:autoSpaceDE w:val="0"/>
        <w:autoSpaceDN w:val="0"/>
        <w:adjustRightInd w:val="0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>Заместитель Министра</w:t>
      </w:r>
      <w:r>
        <w:rPr>
          <w:sz w:val="30"/>
          <w:szCs w:val="30"/>
        </w:rPr>
        <w:tab/>
        <w:t>И.В.Скринников</w:t>
      </w:r>
    </w:p>
    <w:sectPr w:rsidR="001D0624" w:rsidSect="00987C9E">
      <w:headerReference w:type="even" r:id="rId6"/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D0149" w14:textId="77777777" w:rsidR="00FE0B44" w:rsidRDefault="00FE0B44" w:rsidP="002C3B51">
      <w:r>
        <w:separator/>
      </w:r>
    </w:p>
  </w:endnote>
  <w:endnote w:type="continuationSeparator" w:id="0">
    <w:p w14:paraId="69609B8F" w14:textId="77777777" w:rsidR="00FE0B44" w:rsidRDefault="00FE0B44" w:rsidP="002C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4439" w14:textId="77777777" w:rsidR="00FE0B44" w:rsidRDefault="00FE0B44" w:rsidP="002C3B51">
      <w:r>
        <w:separator/>
      </w:r>
    </w:p>
  </w:footnote>
  <w:footnote w:type="continuationSeparator" w:id="0">
    <w:p w14:paraId="0DF2BD8D" w14:textId="77777777" w:rsidR="00FE0B44" w:rsidRDefault="00FE0B44" w:rsidP="002C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DF2F" w14:textId="77777777" w:rsidR="002C3B51" w:rsidRDefault="00B657F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7A3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CBAF75A" w14:textId="77777777" w:rsidR="002C3B51" w:rsidRDefault="002C3B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B9B14" w14:textId="77777777" w:rsidR="002C3B51" w:rsidRDefault="002C3B51">
    <w:pPr>
      <w:pStyle w:val="a6"/>
      <w:tabs>
        <w:tab w:val="left" w:pos="8500"/>
      </w:tabs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825"/>
    <w:rsid w:val="00001054"/>
    <w:rsid w:val="00004713"/>
    <w:rsid w:val="00004DFD"/>
    <w:rsid w:val="00004F77"/>
    <w:rsid w:val="00006622"/>
    <w:rsid w:val="00006790"/>
    <w:rsid w:val="0000794C"/>
    <w:rsid w:val="000128D0"/>
    <w:rsid w:val="00015C84"/>
    <w:rsid w:val="00017BCD"/>
    <w:rsid w:val="000211EA"/>
    <w:rsid w:val="00023C13"/>
    <w:rsid w:val="00024B71"/>
    <w:rsid w:val="00030BA9"/>
    <w:rsid w:val="00035EC2"/>
    <w:rsid w:val="00040DC1"/>
    <w:rsid w:val="00043DBA"/>
    <w:rsid w:val="00045568"/>
    <w:rsid w:val="00045B47"/>
    <w:rsid w:val="00046C4C"/>
    <w:rsid w:val="00051ABD"/>
    <w:rsid w:val="00054AA6"/>
    <w:rsid w:val="000567BC"/>
    <w:rsid w:val="0006194A"/>
    <w:rsid w:val="00062CE9"/>
    <w:rsid w:val="00070909"/>
    <w:rsid w:val="00072638"/>
    <w:rsid w:val="000736B3"/>
    <w:rsid w:val="0007412E"/>
    <w:rsid w:val="000741FD"/>
    <w:rsid w:val="00077839"/>
    <w:rsid w:val="00077C89"/>
    <w:rsid w:val="00081A44"/>
    <w:rsid w:val="00082EF8"/>
    <w:rsid w:val="000852AF"/>
    <w:rsid w:val="0009692C"/>
    <w:rsid w:val="000A2FC5"/>
    <w:rsid w:val="000A3DDB"/>
    <w:rsid w:val="000A4DEC"/>
    <w:rsid w:val="000A7CF6"/>
    <w:rsid w:val="000B1EC4"/>
    <w:rsid w:val="000B2C1A"/>
    <w:rsid w:val="000B373A"/>
    <w:rsid w:val="000B41BB"/>
    <w:rsid w:val="000C03E7"/>
    <w:rsid w:val="000C069F"/>
    <w:rsid w:val="000C127A"/>
    <w:rsid w:val="000C5F71"/>
    <w:rsid w:val="000C6429"/>
    <w:rsid w:val="000C7DE5"/>
    <w:rsid w:val="000D326B"/>
    <w:rsid w:val="000D403D"/>
    <w:rsid w:val="000D5940"/>
    <w:rsid w:val="000D6412"/>
    <w:rsid w:val="000D73FE"/>
    <w:rsid w:val="000E18B5"/>
    <w:rsid w:val="000E3618"/>
    <w:rsid w:val="000E43AD"/>
    <w:rsid w:val="000E637B"/>
    <w:rsid w:val="000F1A29"/>
    <w:rsid w:val="000F3EDB"/>
    <w:rsid w:val="000F3F27"/>
    <w:rsid w:val="000F3FBD"/>
    <w:rsid w:val="000F4EFE"/>
    <w:rsid w:val="000F563B"/>
    <w:rsid w:val="000F6528"/>
    <w:rsid w:val="000F7AB4"/>
    <w:rsid w:val="00102228"/>
    <w:rsid w:val="00105D11"/>
    <w:rsid w:val="00107576"/>
    <w:rsid w:val="00113A31"/>
    <w:rsid w:val="00115CB6"/>
    <w:rsid w:val="00115F1F"/>
    <w:rsid w:val="00116D58"/>
    <w:rsid w:val="00117665"/>
    <w:rsid w:val="0012279F"/>
    <w:rsid w:val="00123D7A"/>
    <w:rsid w:val="0012467F"/>
    <w:rsid w:val="0012568D"/>
    <w:rsid w:val="00131ACE"/>
    <w:rsid w:val="00131CF4"/>
    <w:rsid w:val="001325E6"/>
    <w:rsid w:val="00133831"/>
    <w:rsid w:val="00135F8F"/>
    <w:rsid w:val="00140224"/>
    <w:rsid w:val="0014492B"/>
    <w:rsid w:val="001469BB"/>
    <w:rsid w:val="001504CD"/>
    <w:rsid w:val="001523E6"/>
    <w:rsid w:val="001528F2"/>
    <w:rsid w:val="00152C3A"/>
    <w:rsid w:val="0015545B"/>
    <w:rsid w:val="00157145"/>
    <w:rsid w:val="0015760D"/>
    <w:rsid w:val="00161FED"/>
    <w:rsid w:val="00162B87"/>
    <w:rsid w:val="0016476A"/>
    <w:rsid w:val="001705E7"/>
    <w:rsid w:val="0017168E"/>
    <w:rsid w:val="00172997"/>
    <w:rsid w:val="001737F3"/>
    <w:rsid w:val="0017543A"/>
    <w:rsid w:val="00176ECB"/>
    <w:rsid w:val="001805C9"/>
    <w:rsid w:val="001840D7"/>
    <w:rsid w:val="00184AA3"/>
    <w:rsid w:val="00186AF2"/>
    <w:rsid w:val="00190C1E"/>
    <w:rsid w:val="00192AA9"/>
    <w:rsid w:val="00194FA8"/>
    <w:rsid w:val="00195D98"/>
    <w:rsid w:val="0019782B"/>
    <w:rsid w:val="001A5AA6"/>
    <w:rsid w:val="001A6687"/>
    <w:rsid w:val="001B2577"/>
    <w:rsid w:val="001B2614"/>
    <w:rsid w:val="001B6EF1"/>
    <w:rsid w:val="001B751E"/>
    <w:rsid w:val="001B7B28"/>
    <w:rsid w:val="001B7EFD"/>
    <w:rsid w:val="001C3241"/>
    <w:rsid w:val="001C398C"/>
    <w:rsid w:val="001C7BEA"/>
    <w:rsid w:val="001D0624"/>
    <w:rsid w:val="001D0FC6"/>
    <w:rsid w:val="001D1648"/>
    <w:rsid w:val="001D257F"/>
    <w:rsid w:val="001D4705"/>
    <w:rsid w:val="001D4D57"/>
    <w:rsid w:val="001D792F"/>
    <w:rsid w:val="001E0C00"/>
    <w:rsid w:val="001E1DC9"/>
    <w:rsid w:val="001E585C"/>
    <w:rsid w:val="001F29CB"/>
    <w:rsid w:val="001F3AE9"/>
    <w:rsid w:val="001F420B"/>
    <w:rsid w:val="001F6E92"/>
    <w:rsid w:val="00202124"/>
    <w:rsid w:val="0020258E"/>
    <w:rsid w:val="00203162"/>
    <w:rsid w:val="002071E7"/>
    <w:rsid w:val="0021048E"/>
    <w:rsid w:val="00214055"/>
    <w:rsid w:val="00216247"/>
    <w:rsid w:val="00217746"/>
    <w:rsid w:val="00221222"/>
    <w:rsid w:val="0022140F"/>
    <w:rsid w:val="00222BE1"/>
    <w:rsid w:val="002238A7"/>
    <w:rsid w:val="0023127E"/>
    <w:rsid w:val="00232B74"/>
    <w:rsid w:val="00235F68"/>
    <w:rsid w:val="002366E2"/>
    <w:rsid w:val="002374CC"/>
    <w:rsid w:val="002377EF"/>
    <w:rsid w:val="00245ED9"/>
    <w:rsid w:val="0024637F"/>
    <w:rsid w:val="00246661"/>
    <w:rsid w:val="00253714"/>
    <w:rsid w:val="00253F56"/>
    <w:rsid w:val="0025729B"/>
    <w:rsid w:val="002601CF"/>
    <w:rsid w:val="00260C3D"/>
    <w:rsid w:val="00262A0C"/>
    <w:rsid w:val="00262CF3"/>
    <w:rsid w:val="00265544"/>
    <w:rsid w:val="00266A9D"/>
    <w:rsid w:val="00270779"/>
    <w:rsid w:val="0027092C"/>
    <w:rsid w:val="00270C08"/>
    <w:rsid w:val="00274571"/>
    <w:rsid w:val="00274964"/>
    <w:rsid w:val="00282BC1"/>
    <w:rsid w:val="0028554B"/>
    <w:rsid w:val="00291596"/>
    <w:rsid w:val="00293C19"/>
    <w:rsid w:val="002950C2"/>
    <w:rsid w:val="00296D07"/>
    <w:rsid w:val="002A18A2"/>
    <w:rsid w:val="002A19CE"/>
    <w:rsid w:val="002A1A13"/>
    <w:rsid w:val="002A24DB"/>
    <w:rsid w:val="002A2A3B"/>
    <w:rsid w:val="002A6DCE"/>
    <w:rsid w:val="002B1562"/>
    <w:rsid w:val="002B26F7"/>
    <w:rsid w:val="002B387C"/>
    <w:rsid w:val="002B3B18"/>
    <w:rsid w:val="002B47B4"/>
    <w:rsid w:val="002B485D"/>
    <w:rsid w:val="002B6297"/>
    <w:rsid w:val="002B6737"/>
    <w:rsid w:val="002B7021"/>
    <w:rsid w:val="002B7278"/>
    <w:rsid w:val="002C07D5"/>
    <w:rsid w:val="002C0CF4"/>
    <w:rsid w:val="002C2607"/>
    <w:rsid w:val="002C3B51"/>
    <w:rsid w:val="002C4CCD"/>
    <w:rsid w:val="002C57B3"/>
    <w:rsid w:val="002C68AF"/>
    <w:rsid w:val="002C7083"/>
    <w:rsid w:val="002C7702"/>
    <w:rsid w:val="002D067D"/>
    <w:rsid w:val="002D0D5C"/>
    <w:rsid w:val="002D3808"/>
    <w:rsid w:val="002D50D0"/>
    <w:rsid w:val="002E1625"/>
    <w:rsid w:val="002E1708"/>
    <w:rsid w:val="002E4A34"/>
    <w:rsid w:val="002E53F3"/>
    <w:rsid w:val="002E5F77"/>
    <w:rsid w:val="002E7B7A"/>
    <w:rsid w:val="002F5B4A"/>
    <w:rsid w:val="003051C8"/>
    <w:rsid w:val="003059C2"/>
    <w:rsid w:val="00314C24"/>
    <w:rsid w:val="003162EA"/>
    <w:rsid w:val="00316A1A"/>
    <w:rsid w:val="003175BD"/>
    <w:rsid w:val="00320B65"/>
    <w:rsid w:val="0032154D"/>
    <w:rsid w:val="0032156E"/>
    <w:rsid w:val="00323AB2"/>
    <w:rsid w:val="00325BA4"/>
    <w:rsid w:val="00331338"/>
    <w:rsid w:val="0033262E"/>
    <w:rsid w:val="0033502E"/>
    <w:rsid w:val="00335C6B"/>
    <w:rsid w:val="003363EE"/>
    <w:rsid w:val="003364BA"/>
    <w:rsid w:val="003426ED"/>
    <w:rsid w:val="003435FF"/>
    <w:rsid w:val="0034751D"/>
    <w:rsid w:val="0034752D"/>
    <w:rsid w:val="0035075D"/>
    <w:rsid w:val="00350B79"/>
    <w:rsid w:val="00352186"/>
    <w:rsid w:val="00355D21"/>
    <w:rsid w:val="00357D2A"/>
    <w:rsid w:val="00363249"/>
    <w:rsid w:val="00365115"/>
    <w:rsid w:val="00366FF6"/>
    <w:rsid w:val="00371DD8"/>
    <w:rsid w:val="003742C6"/>
    <w:rsid w:val="00374AFD"/>
    <w:rsid w:val="00375CDF"/>
    <w:rsid w:val="0037632E"/>
    <w:rsid w:val="00381F0D"/>
    <w:rsid w:val="003822FE"/>
    <w:rsid w:val="0038235F"/>
    <w:rsid w:val="00385C8A"/>
    <w:rsid w:val="00387A43"/>
    <w:rsid w:val="00391A42"/>
    <w:rsid w:val="00392ABD"/>
    <w:rsid w:val="00394014"/>
    <w:rsid w:val="003943C8"/>
    <w:rsid w:val="0039625B"/>
    <w:rsid w:val="003A13BD"/>
    <w:rsid w:val="003A1B64"/>
    <w:rsid w:val="003A7200"/>
    <w:rsid w:val="003A7FBA"/>
    <w:rsid w:val="003B223F"/>
    <w:rsid w:val="003B2BAA"/>
    <w:rsid w:val="003B5530"/>
    <w:rsid w:val="003B5550"/>
    <w:rsid w:val="003B5B8B"/>
    <w:rsid w:val="003B7A35"/>
    <w:rsid w:val="003C158F"/>
    <w:rsid w:val="003D03F1"/>
    <w:rsid w:val="003D0AF6"/>
    <w:rsid w:val="003D2323"/>
    <w:rsid w:val="003E0229"/>
    <w:rsid w:val="003E3810"/>
    <w:rsid w:val="003E3E15"/>
    <w:rsid w:val="003E4AC8"/>
    <w:rsid w:val="003E6722"/>
    <w:rsid w:val="003E6AF7"/>
    <w:rsid w:val="003F032C"/>
    <w:rsid w:val="003F0A3F"/>
    <w:rsid w:val="003F2686"/>
    <w:rsid w:val="004000F7"/>
    <w:rsid w:val="004031E4"/>
    <w:rsid w:val="0040340B"/>
    <w:rsid w:val="0040740E"/>
    <w:rsid w:val="00407BF2"/>
    <w:rsid w:val="00411E3D"/>
    <w:rsid w:val="00415B1C"/>
    <w:rsid w:val="00417839"/>
    <w:rsid w:val="00417A49"/>
    <w:rsid w:val="00417F3A"/>
    <w:rsid w:val="0043299E"/>
    <w:rsid w:val="00434E83"/>
    <w:rsid w:val="0043510D"/>
    <w:rsid w:val="004351EB"/>
    <w:rsid w:val="004355C2"/>
    <w:rsid w:val="0043569A"/>
    <w:rsid w:val="004376B1"/>
    <w:rsid w:val="004407FE"/>
    <w:rsid w:val="00441BB9"/>
    <w:rsid w:val="0044334E"/>
    <w:rsid w:val="0044763C"/>
    <w:rsid w:val="004477EA"/>
    <w:rsid w:val="00450B25"/>
    <w:rsid w:val="004539AF"/>
    <w:rsid w:val="0045572D"/>
    <w:rsid w:val="00456078"/>
    <w:rsid w:val="004563E5"/>
    <w:rsid w:val="00457F03"/>
    <w:rsid w:val="004652BF"/>
    <w:rsid w:val="00472FB0"/>
    <w:rsid w:val="004748BB"/>
    <w:rsid w:val="00476D32"/>
    <w:rsid w:val="00481863"/>
    <w:rsid w:val="00481E7F"/>
    <w:rsid w:val="004830F5"/>
    <w:rsid w:val="00490E45"/>
    <w:rsid w:val="00490F40"/>
    <w:rsid w:val="00496CBA"/>
    <w:rsid w:val="00497A85"/>
    <w:rsid w:val="004A3EC9"/>
    <w:rsid w:val="004A48C3"/>
    <w:rsid w:val="004B291A"/>
    <w:rsid w:val="004B390E"/>
    <w:rsid w:val="004B3ACB"/>
    <w:rsid w:val="004B4BD8"/>
    <w:rsid w:val="004B71D7"/>
    <w:rsid w:val="004B72BD"/>
    <w:rsid w:val="004C1DBD"/>
    <w:rsid w:val="004C3A3B"/>
    <w:rsid w:val="004C3C6E"/>
    <w:rsid w:val="004C5625"/>
    <w:rsid w:val="004C78FF"/>
    <w:rsid w:val="004D527E"/>
    <w:rsid w:val="004D5451"/>
    <w:rsid w:val="004D6A74"/>
    <w:rsid w:val="004E1AD6"/>
    <w:rsid w:val="004E219A"/>
    <w:rsid w:val="004E400F"/>
    <w:rsid w:val="004E4FDA"/>
    <w:rsid w:val="004F4095"/>
    <w:rsid w:val="005012F4"/>
    <w:rsid w:val="00501AD9"/>
    <w:rsid w:val="00501F09"/>
    <w:rsid w:val="005043E2"/>
    <w:rsid w:val="00504F50"/>
    <w:rsid w:val="0051076F"/>
    <w:rsid w:val="00513ECB"/>
    <w:rsid w:val="00514A54"/>
    <w:rsid w:val="00514EDE"/>
    <w:rsid w:val="00516EE7"/>
    <w:rsid w:val="005215D8"/>
    <w:rsid w:val="0052570B"/>
    <w:rsid w:val="005261C8"/>
    <w:rsid w:val="00530301"/>
    <w:rsid w:val="00530374"/>
    <w:rsid w:val="005303E8"/>
    <w:rsid w:val="00530962"/>
    <w:rsid w:val="00531276"/>
    <w:rsid w:val="00531814"/>
    <w:rsid w:val="00532C31"/>
    <w:rsid w:val="00534EFF"/>
    <w:rsid w:val="0053578B"/>
    <w:rsid w:val="005408D0"/>
    <w:rsid w:val="00540EB3"/>
    <w:rsid w:val="005416C9"/>
    <w:rsid w:val="00541BCB"/>
    <w:rsid w:val="00541F44"/>
    <w:rsid w:val="005449BE"/>
    <w:rsid w:val="00546375"/>
    <w:rsid w:val="00547BC8"/>
    <w:rsid w:val="005523CD"/>
    <w:rsid w:val="0055402D"/>
    <w:rsid w:val="00554D6C"/>
    <w:rsid w:val="005559A8"/>
    <w:rsid w:val="0055679D"/>
    <w:rsid w:val="00556B97"/>
    <w:rsid w:val="00556D2A"/>
    <w:rsid w:val="005576E2"/>
    <w:rsid w:val="00561E12"/>
    <w:rsid w:val="00564CDC"/>
    <w:rsid w:val="0057300B"/>
    <w:rsid w:val="00575241"/>
    <w:rsid w:val="005764CF"/>
    <w:rsid w:val="00581DA8"/>
    <w:rsid w:val="0058326B"/>
    <w:rsid w:val="00585870"/>
    <w:rsid w:val="00587347"/>
    <w:rsid w:val="00592BDD"/>
    <w:rsid w:val="00593C61"/>
    <w:rsid w:val="00595CAF"/>
    <w:rsid w:val="00596C85"/>
    <w:rsid w:val="0059771C"/>
    <w:rsid w:val="005A2449"/>
    <w:rsid w:val="005A2C8E"/>
    <w:rsid w:val="005A2F32"/>
    <w:rsid w:val="005A6152"/>
    <w:rsid w:val="005A7A66"/>
    <w:rsid w:val="005B1DD3"/>
    <w:rsid w:val="005B442B"/>
    <w:rsid w:val="005B444D"/>
    <w:rsid w:val="005C117F"/>
    <w:rsid w:val="005C2A26"/>
    <w:rsid w:val="005C4783"/>
    <w:rsid w:val="005C5242"/>
    <w:rsid w:val="005C532D"/>
    <w:rsid w:val="005D174D"/>
    <w:rsid w:val="005D5D38"/>
    <w:rsid w:val="005E3B18"/>
    <w:rsid w:val="005F1458"/>
    <w:rsid w:val="005F1D5C"/>
    <w:rsid w:val="005F291A"/>
    <w:rsid w:val="005F3341"/>
    <w:rsid w:val="005F3569"/>
    <w:rsid w:val="005F4D47"/>
    <w:rsid w:val="005F5A2E"/>
    <w:rsid w:val="005F652D"/>
    <w:rsid w:val="005F71F1"/>
    <w:rsid w:val="005F7388"/>
    <w:rsid w:val="006030D2"/>
    <w:rsid w:val="00604F7C"/>
    <w:rsid w:val="00605D5A"/>
    <w:rsid w:val="00610194"/>
    <w:rsid w:val="00612AE8"/>
    <w:rsid w:val="00612E77"/>
    <w:rsid w:val="00616990"/>
    <w:rsid w:val="006174F6"/>
    <w:rsid w:val="00621B3B"/>
    <w:rsid w:val="00622100"/>
    <w:rsid w:val="00622D4D"/>
    <w:rsid w:val="006233E0"/>
    <w:rsid w:val="006240A3"/>
    <w:rsid w:val="006240CD"/>
    <w:rsid w:val="006261B7"/>
    <w:rsid w:val="0063289F"/>
    <w:rsid w:val="00632D2A"/>
    <w:rsid w:val="00633926"/>
    <w:rsid w:val="006341FB"/>
    <w:rsid w:val="00635A23"/>
    <w:rsid w:val="00637988"/>
    <w:rsid w:val="00640491"/>
    <w:rsid w:val="00647831"/>
    <w:rsid w:val="00653D83"/>
    <w:rsid w:val="006540A4"/>
    <w:rsid w:val="0065557A"/>
    <w:rsid w:val="00657003"/>
    <w:rsid w:val="00661697"/>
    <w:rsid w:val="00666811"/>
    <w:rsid w:val="0067192C"/>
    <w:rsid w:val="006732EB"/>
    <w:rsid w:val="00674C18"/>
    <w:rsid w:val="0068140A"/>
    <w:rsid w:val="0068685D"/>
    <w:rsid w:val="00690C10"/>
    <w:rsid w:val="006943F6"/>
    <w:rsid w:val="00694906"/>
    <w:rsid w:val="00696E1C"/>
    <w:rsid w:val="006A3F4B"/>
    <w:rsid w:val="006A5AE9"/>
    <w:rsid w:val="006B2134"/>
    <w:rsid w:val="006B39D4"/>
    <w:rsid w:val="006B53AC"/>
    <w:rsid w:val="006B5EDC"/>
    <w:rsid w:val="006C0645"/>
    <w:rsid w:val="006C1145"/>
    <w:rsid w:val="006C4C85"/>
    <w:rsid w:val="006C7167"/>
    <w:rsid w:val="006D663A"/>
    <w:rsid w:val="006E02D2"/>
    <w:rsid w:val="006E05BF"/>
    <w:rsid w:val="006E16AD"/>
    <w:rsid w:val="006E16B8"/>
    <w:rsid w:val="006E4A99"/>
    <w:rsid w:val="006E51F2"/>
    <w:rsid w:val="006F1415"/>
    <w:rsid w:val="006F3AEC"/>
    <w:rsid w:val="006F49E1"/>
    <w:rsid w:val="006F4BA9"/>
    <w:rsid w:val="006F5139"/>
    <w:rsid w:val="006F556B"/>
    <w:rsid w:val="006F5618"/>
    <w:rsid w:val="007014BC"/>
    <w:rsid w:val="00702032"/>
    <w:rsid w:val="007037EF"/>
    <w:rsid w:val="00704558"/>
    <w:rsid w:val="00704BD6"/>
    <w:rsid w:val="00706375"/>
    <w:rsid w:val="00706DC3"/>
    <w:rsid w:val="00707E9C"/>
    <w:rsid w:val="00713030"/>
    <w:rsid w:val="00716303"/>
    <w:rsid w:val="00716E82"/>
    <w:rsid w:val="007220D0"/>
    <w:rsid w:val="00722732"/>
    <w:rsid w:val="00724FDD"/>
    <w:rsid w:val="0072615A"/>
    <w:rsid w:val="007333A2"/>
    <w:rsid w:val="00733D9A"/>
    <w:rsid w:val="00735C7A"/>
    <w:rsid w:val="00740126"/>
    <w:rsid w:val="00740CF6"/>
    <w:rsid w:val="00741BC3"/>
    <w:rsid w:val="00741C90"/>
    <w:rsid w:val="007421A8"/>
    <w:rsid w:val="007462A2"/>
    <w:rsid w:val="0075406F"/>
    <w:rsid w:val="007556AC"/>
    <w:rsid w:val="0075745A"/>
    <w:rsid w:val="00757A3C"/>
    <w:rsid w:val="00757AB4"/>
    <w:rsid w:val="007644E9"/>
    <w:rsid w:val="0076662C"/>
    <w:rsid w:val="0076670B"/>
    <w:rsid w:val="0077052E"/>
    <w:rsid w:val="0077112B"/>
    <w:rsid w:val="0077193B"/>
    <w:rsid w:val="00772828"/>
    <w:rsid w:val="00772A84"/>
    <w:rsid w:val="00774721"/>
    <w:rsid w:val="0077592E"/>
    <w:rsid w:val="00776A96"/>
    <w:rsid w:val="00777053"/>
    <w:rsid w:val="00782048"/>
    <w:rsid w:val="007840AC"/>
    <w:rsid w:val="00793CF5"/>
    <w:rsid w:val="0079404A"/>
    <w:rsid w:val="007944E8"/>
    <w:rsid w:val="007955FD"/>
    <w:rsid w:val="00795FC1"/>
    <w:rsid w:val="00796244"/>
    <w:rsid w:val="007969C9"/>
    <w:rsid w:val="00797384"/>
    <w:rsid w:val="00797B32"/>
    <w:rsid w:val="007A08E6"/>
    <w:rsid w:val="007A31B8"/>
    <w:rsid w:val="007A484C"/>
    <w:rsid w:val="007A5676"/>
    <w:rsid w:val="007A75DD"/>
    <w:rsid w:val="007B063D"/>
    <w:rsid w:val="007B1385"/>
    <w:rsid w:val="007B3C1A"/>
    <w:rsid w:val="007B43A4"/>
    <w:rsid w:val="007B4872"/>
    <w:rsid w:val="007B612A"/>
    <w:rsid w:val="007B656D"/>
    <w:rsid w:val="007B6A01"/>
    <w:rsid w:val="007B73B8"/>
    <w:rsid w:val="007C054B"/>
    <w:rsid w:val="007C12A3"/>
    <w:rsid w:val="007C4DA1"/>
    <w:rsid w:val="007C6ED4"/>
    <w:rsid w:val="007D0F32"/>
    <w:rsid w:val="007D2CD5"/>
    <w:rsid w:val="007D327A"/>
    <w:rsid w:val="007D7982"/>
    <w:rsid w:val="007E3B0B"/>
    <w:rsid w:val="007E4B3F"/>
    <w:rsid w:val="007E68C3"/>
    <w:rsid w:val="007F05A5"/>
    <w:rsid w:val="007F27BB"/>
    <w:rsid w:val="007F2BC8"/>
    <w:rsid w:val="007F590E"/>
    <w:rsid w:val="007F6EA0"/>
    <w:rsid w:val="00800FAF"/>
    <w:rsid w:val="00804D8B"/>
    <w:rsid w:val="00805377"/>
    <w:rsid w:val="00810330"/>
    <w:rsid w:val="008129F5"/>
    <w:rsid w:val="0082248C"/>
    <w:rsid w:val="00822A63"/>
    <w:rsid w:val="00822DE9"/>
    <w:rsid w:val="00823CFB"/>
    <w:rsid w:val="00825096"/>
    <w:rsid w:val="008257D2"/>
    <w:rsid w:val="00826DB3"/>
    <w:rsid w:val="00827D5C"/>
    <w:rsid w:val="0083063B"/>
    <w:rsid w:val="00831356"/>
    <w:rsid w:val="0083294E"/>
    <w:rsid w:val="00832E80"/>
    <w:rsid w:val="00834028"/>
    <w:rsid w:val="00834279"/>
    <w:rsid w:val="00841C19"/>
    <w:rsid w:val="00844695"/>
    <w:rsid w:val="00846A91"/>
    <w:rsid w:val="00852F18"/>
    <w:rsid w:val="0085451D"/>
    <w:rsid w:val="00854DF2"/>
    <w:rsid w:val="00855349"/>
    <w:rsid w:val="00855FF2"/>
    <w:rsid w:val="008563B8"/>
    <w:rsid w:val="00860CD1"/>
    <w:rsid w:val="00862028"/>
    <w:rsid w:val="00864DA6"/>
    <w:rsid w:val="00866067"/>
    <w:rsid w:val="008666E5"/>
    <w:rsid w:val="008768D4"/>
    <w:rsid w:val="00877D11"/>
    <w:rsid w:val="0088067F"/>
    <w:rsid w:val="00885689"/>
    <w:rsid w:val="00886499"/>
    <w:rsid w:val="00886582"/>
    <w:rsid w:val="008867C0"/>
    <w:rsid w:val="008906E3"/>
    <w:rsid w:val="0089289D"/>
    <w:rsid w:val="0089437F"/>
    <w:rsid w:val="008A11CA"/>
    <w:rsid w:val="008A131B"/>
    <w:rsid w:val="008A2A53"/>
    <w:rsid w:val="008B28D5"/>
    <w:rsid w:val="008B7F48"/>
    <w:rsid w:val="008C279A"/>
    <w:rsid w:val="008C3989"/>
    <w:rsid w:val="008C6952"/>
    <w:rsid w:val="008D23D7"/>
    <w:rsid w:val="008D46D5"/>
    <w:rsid w:val="008D727C"/>
    <w:rsid w:val="008D7D10"/>
    <w:rsid w:val="008E3C70"/>
    <w:rsid w:val="008F05AF"/>
    <w:rsid w:val="008F24C1"/>
    <w:rsid w:val="008F54D1"/>
    <w:rsid w:val="008F6DF9"/>
    <w:rsid w:val="008F76D8"/>
    <w:rsid w:val="00902193"/>
    <w:rsid w:val="009023D3"/>
    <w:rsid w:val="00903D7B"/>
    <w:rsid w:val="0090408F"/>
    <w:rsid w:val="00904E13"/>
    <w:rsid w:val="009051AC"/>
    <w:rsid w:val="00907AFB"/>
    <w:rsid w:val="00912530"/>
    <w:rsid w:val="00912928"/>
    <w:rsid w:val="009151A1"/>
    <w:rsid w:val="009175A3"/>
    <w:rsid w:val="009205F9"/>
    <w:rsid w:val="00923E09"/>
    <w:rsid w:val="0092406B"/>
    <w:rsid w:val="0093087F"/>
    <w:rsid w:val="0093176C"/>
    <w:rsid w:val="0093502E"/>
    <w:rsid w:val="0094319A"/>
    <w:rsid w:val="00946128"/>
    <w:rsid w:val="009465AD"/>
    <w:rsid w:val="009471DA"/>
    <w:rsid w:val="009509F0"/>
    <w:rsid w:val="00953082"/>
    <w:rsid w:val="009537E8"/>
    <w:rsid w:val="00953DEB"/>
    <w:rsid w:val="00955F95"/>
    <w:rsid w:val="00961C71"/>
    <w:rsid w:val="00962A11"/>
    <w:rsid w:val="00962B15"/>
    <w:rsid w:val="009630C1"/>
    <w:rsid w:val="00965125"/>
    <w:rsid w:val="009675C1"/>
    <w:rsid w:val="00970C24"/>
    <w:rsid w:val="009714F6"/>
    <w:rsid w:val="00974014"/>
    <w:rsid w:val="00976EB1"/>
    <w:rsid w:val="009819CD"/>
    <w:rsid w:val="00982C18"/>
    <w:rsid w:val="00983847"/>
    <w:rsid w:val="00987C9E"/>
    <w:rsid w:val="00991005"/>
    <w:rsid w:val="00996A13"/>
    <w:rsid w:val="009A0F07"/>
    <w:rsid w:val="009A4D7F"/>
    <w:rsid w:val="009A5827"/>
    <w:rsid w:val="009A6319"/>
    <w:rsid w:val="009A7A55"/>
    <w:rsid w:val="009B03FD"/>
    <w:rsid w:val="009B1CFB"/>
    <w:rsid w:val="009B6E3C"/>
    <w:rsid w:val="009C2750"/>
    <w:rsid w:val="009C3E55"/>
    <w:rsid w:val="009C68F9"/>
    <w:rsid w:val="009C6EF2"/>
    <w:rsid w:val="009D07BB"/>
    <w:rsid w:val="009D708F"/>
    <w:rsid w:val="009E14DB"/>
    <w:rsid w:val="009E1E17"/>
    <w:rsid w:val="009E34AE"/>
    <w:rsid w:val="009E4826"/>
    <w:rsid w:val="009F0439"/>
    <w:rsid w:val="009F0B94"/>
    <w:rsid w:val="009F16B2"/>
    <w:rsid w:val="009F538F"/>
    <w:rsid w:val="009F5A2A"/>
    <w:rsid w:val="009F67D8"/>
    <w:rsid w:val="009F6CEF"/>
    <w:rsid w:val="00A02A11"/>
    <w:rsid w:val="00A0339A"/>
    <w:rsid w:val="00A0745E"/>
    <w:rsid w:val="00A07596"/>
    <w:rsid w:val="00A12B6D"/>
    <w:rsid w:val="00A22FC4"/>
    <w:rsid w:val="00A26030"/>
    <w:rsid w:val="00A3071B"/>
    <w:rsid w:val="00A318DE"/>
    <w:rsid w:val="00A32C78"/>
    <w:rsid w:val="00A33799"/>
    <w:rsid w:val="00A37066"/>
    <w:rsid w:val="00A418EC"/>
    <w:rsid w:val="00A429C6"/>
    <w:rsid w:val="00A44850"/>
    <w:rsid w:val="00A45DEB"/>
    <w:rsid w:val="00A50474"/>
    <w:rsid w:val="00A553B7"/>
    <w:rsid w:val="00A567A5"/>
    <w:rsid w:val="00A60BFE"/>
    <w:rsid w:val="00A62E4A"/>
    <w:rsid w:val="00A63262"/>
    <w:rsid w:val="00A70C7E"/>
    <w:rsid w:val="00A70C8D"/>
    <w:rsid w:val="00A7128E"/>
    <w:rsid w:val="00A71966"/>
    <w:rsid w:val="00A7371C"/>
    <w:rsid w:val="00A75B1F"/>
    <w:rsid w:val="00A75D45"/>
    <w:rsid w:val="00A76582"/>
    <w:rsid w:val="00A767FA"/>
    <w:rsid w:val="00A76D26"/>
    <w:rsid w:val="00A77DE2"/>
    <w:rsid w:val="00A827B6"/>
    <w:rsid w:val="00A87FDF"/>
    <w:rsid w:val="00A901E9"/>
    <w:rsid w:val="00A909D3"/>
    <w:rsid w:val="00A91ACF"/>
    <w:rsid w:val="00A937A3"/>
    <w:rsid w:val="00A94399"/>
    <w:rsid w:val="00A94B06"/>
    <w:rsid w:val="00A94B93"/>
    <w:rsid w:val="00AA1A86"/>
    <w:rsid w:val="00AA30D3"/>
    <w:rsid w:val="00AA4DE7"/>
    <w:rsid w:val="00AA5E5A"/>
    <w:rsid w:val="00AB00E1"/>
    <w:rsid w:val="00AB1533"/>
    <w:rsid w:val="00AB7255"/>
    <w:rsid w:val="00AC31B5"/>
    <w:rsid w:val="00AC6CF8"/>
    <w:rsid w:val="00AC6DBC"/>
    <w:rsid w:val="00AD2AD3"/>
    <w:rsid w:val="00AD4565"/>
    <w:rsid w:val="00AE4C66"/>
    <w:rsid w:val="00AE57EE"/>
    <w:rsid w:val="00AE5DF7"/>
    <w:rsid w:val="00AE641E"/>
    <w:rsid w:val="00AF4D92"/>
    <w:rsid w:val="00AF5DE6"/>
    <w:rsid w:val="00B003B8"/>
    <w:rsid w:val="00B02748"/>
    <w:rsid w:val="00B0429D"/>
    <w:rsid w:val="00B04E2E"/>
    <w:rsid w:val="00B052CA"/>
    <w:rsid w:val="00B058DD"/>
    <w:rsid w:val="00B10265"/>
    <w:rsid w:val="00B10456"/>
    <w:rsid w:val="00B10B3B"/>
    <w:rsid w:val="00B11B79"/>
    <w:rsid w:val="00B1241D"/>
    <w:rsid w:val="00B13E2C"/>
    <w:rsid w:val="00B14997"/>
    <w:rsid w:val="00B16C59"/>
    <w:rsid w:val="00B30FFB"/>
    <w:rsid w:val="00B32778"/>
    <w:rsid w:val="00B34D81"/>
    <w:rsid w:val="00B373CB"/>
    <w:rsid w:val="00B42A45"/>
    <w:rsid w:val="00B4343D"/>
    <w:rsid w:val="00B435D8"/>
    <w:rsid w:val="00B435F6"/>
    <w:rsid w:val="00B50791"/>
    <w:rsid w:val="00B510BE"/>
    <w:rsid w:val="00B5319D"/>
    <w:rsid w:val="00B53F9B"/>
    <w:rsid w:val="00B54758"/>
    <w:rsid w:val="00B570BB"/>
    <w:rsid w:val="00B62376"/>
    <w:rsid w:val="00B640AE"/>
    <w:rsid w:val="00B657F7"/>
    <w:rsid w:val="00B738A7"/>
    <w:rsid w:val="00B749EB"/>
    <w:rsid w:val="00B74D4A"/>
    <w:rsid w:val="00B817DF"/>
    <w:rsid w:val="00B859DD"/>
    <w:rsid w:val="00B90845"/>
    <w:rsid w:val="00B91369"/>
    <w:rsid w:val="00B916D7"/>
    <w:rsid w:val="00B91E37"/>
    <w:rsid w:val="00B93FC4"/>
    <w:rsid w:val="00BA28EF"/>
    <w:rsid w:val="00BA2C80"/>
    <w:rsid w:val="00BA3528"/>
    <w:rsid w:val="00BA4268"/>
    <w:rsid w:val="00BA42EE"/>
    <w:rsid w:val="00BA4719"/>
    <w:rsid w:val="00BB180C"/>
    <w:rsid w:val="00BB54F7"/>
    <w:rsid w:val="00BB62E6"/>
    <w:rsid w:val="00BB7244"/>
    <w:rsid w:val="00BB7D48"/>
    <w:rsid w:val="00BC26E5"/>
    <w:rsid w:val="00BC3B06"/>
    <w:rsid w:val="00BC3E0B"/>
    <w:rsid w:val="00BC45D9"/>
    <w:rsid w:val="00BC52B6"/>
    <w:rsid w:val="00BC710F"/>
    <w:rsid w:val="00BD0CDF"/>
    <w:rsid w:val="00BD193A"/>
    <w:rsid w:val="00BD1EFF"/>
    <w:rsid w:val="00BD4345"/>
    <w:rsid w:val="00BD5B4F"/>
    <w:rsid w:val="00BD5D04"/>
    <w:rsid w:val="00BE1A99"/>
    <w:rsid w:val="00BE46E8"/>
    <w:rsid w:val="00BE4887"/>
    <w:rsid w:val="00BE5B07"/>
    <w:rsid w:val="00BE7B52"/>
    <w:rsid w:val="00BF3135"/>
    <w:rsid w:val="00BF4B25"/>
    <w:rsid w:val="00BF540B"/>
    <w:rsid w:val="00BF548D"/>
    <w:rsid w:val="00BF6B45"/>
    <w:rsid w:val="00C037B4"/>
    <w:rsid w:val="00C06CE2"/>
    <w:rsid w:val="00C07915"/>
    <w:rsid w:val="00C10BED"/>
    <w:rsid w:val="00C138EE"/>
    <w:rsid w:val="00C1536B"/>
    <w:rsid w:val="00C23124"/>
    <w:rsid w:val="00C23196"/>
    <w:rsid w:val="00C23347"/>
    <w:rsid w:val="00C240D0"/>
    <w:rsid w:val="00C27B3A"/>
    <w:rsid w:val="00C313C2"/>
    <w:rsid w:val="00C32FC3"/>
    <w:rsid w:val="00C34E19"/>
    <w:rsid w:val="00C368BE"/>
    <w:rsid w:val="00C37980"/>
    <w:rsid w:val="00C40C42"/>
    <w:rsid w:val="00C41870"/>
    <w:rsid w:val="00C435CC"/>
    <w:rsid w:val="00C442BB"/>
    <w:rsid w:val="00C457F3"/>
    <w:rsid w:val="00C471AA"/>
    <w:rsid w:val="00C5036C"/>
    <w:rsid w:val="00C55347"/>
    <w:rsid w:val="00C61E59"/>
    <w:rsid w:val="00C63493"/>
    <w:rsid w:val="00C72A62"/>
    <w:rsid w:val="00C7620A"/>
    <w:rsid w:val="00C76C1E"/>
    <w:rsid w:val="00C81281"/>
    <w:rsid w:val="00C87D06"/>
    <w:rsid w:val="00C9115E"/>
    <w:rsid w:val="00C92E88"/>
    <w:rsid w:val="00C965FD"/>
    <w:rsid w:val="00C96BA2"/>
    <w:rsid w:val="00CA1325"/>
    <w:rsid w:val="00CA17B6"/>
    <w:rsid w:val="00CA1D37"/>
    <w:rsid w:val="00CA37AB"/>
    <w:rsid w:val="00CA3E0E"/>
    <w:rsid w:val="00CA409E"/>
    <w:rsid w:val="00CA4FA7"/>
    <w:rsid w:val="00CB45F0"/>
    <w:rsid w:val="00CB6ED3"/>
    <w:rsid w:val="00CC5561"/>
    <w:rsid w:val="00CC567D"/>
    <w:rsid w:val="00CC5C88"/>
    <w:rsid w:val="00CC66CE"/>
    <w:rsid w:val="00CC67B9"/>
    <w:rsid w:val="00CD150F"/>
    <w:rsid w:val="00CD176F"/>
    <w:rsid w:val="00CD316E"/>
    <w:rsid w:val="00CD450C"/>
    <w:rsid w:val="00CD53FE"/>
    <w:rsid w:val="00CD54AE"/>
    <w:rsid w:val="00CD5A19"/>
    <w:rsid w:val="00CD7B4A"/>
    <w:rsid w:val="00CE00CD"/>
    <w:rsid w:val="00CE0C33"/>
    <w:rsid w:val="00CE0D2D"/>
    <w:rsid w:val="00CE0DA0"/>
    <w:rsid w:val="00CE0F5D"/>
    <w:rsid w:val="00CE2129"/>
    <w:rsid w:val="00CE35DF"/>
    <w:rsid w:val="00CE3EAD"/>
    <w:rsid w:val="00CE5A21"/>
    <w:rsid w:val="00CF23F0"/>
    <w:rsid w:val="00CF5690"/>
    <w:rsid w:val="00CF596E"/>
    <w:rsid w:val="00CF5A7D"/>
    <w:rsid w:val="00CF78F2"/>
    <w:rsid w:val="00D03007"/>
    <w:rsid w:val="00D03954"/>
    <w:rsid w:val="00D062FB"/>
    <w:rsid w:val="00D109BF"/>
    <w:rsid w:val="00D13932"/>
    <w:rsid w:val="00D15CB7"/>
    <w:rsid w:val="00D16673"/>
    <w:rsid w:val="00D20515"/>
    <w:rsid w:val="00D224EB"/>
    <w:rsid w:val="00D3041D"/>
    <w:rsid w:val="00D30A6F"/>
    <w:rsid w:val="00D30B15"/>
    <w:rsid w:val="00D32237"/>
    <w:rsid w:val="00D37AF6"/>
    <w:rsid w:val="00D406C0"/>
    <w:rsid w:val="00D40964"/>
    <w:rsid w:val="00D46FAD"/>
    <w:rsid w:val="00D50ABD"/>
    <w:rsid w:val="00D50B07"/>
    <w:rsid w:val="00D50C18"/>
    <w:rsid w:val="00D52144"/>
    <w:rsid w:val="00D52450"/>
    <w:rsid w:val="00D55BAD"/>
    <w:rsid w:val="00D62AFA"/>
    <w:rsid w:val="00D64A04"/>
    <w:rsid w:val="00D64B39"/>
    <w:rsid w:val="00D664C5"/>
    <w:rsid w:val="00D71703"/>
    <w:rsid w:val="00D759A7"/>
    <w:rsid w:val="00D7686C"/>
    <w:rsid w:val="00D7783A"/>
    <w:rsid w:val="00D81033"/>
    <w:rsid w:val="00D810B3"/>
    <w:rsid w:val="00D82F23"/>
    <w:rsid w:val="00D84BFC"/>
    <w:rsid w:val="00D903C5"/>
    <w:rsid w:val="00D92825"/>
    <w:rsid w:val="00D93C56"/>
    <w:rsid w:val="00D94A1E"/>
    <w:rsid w:val="00D96FCF"/>
    <w:rsid w:val="00DA1869"/>
    <w:rsid w:val="00DA198F"/>
    <w:rsid w:val="00DA1EEB"/>
    <w:rsid w:val="00DA27D6"/>
    <w:rsid w:val="00DA2A50"/>
    <w:rsid w:val="00DA4138"/>
    <w:rsid w:val="00DA5F48"/>
    <w:rsid w:val="00DA5F59"/>
    <w:rsid w:val="00DB5D47"/>
    <w:rsid w:val="00DB66B2"/>
    <w:rsid w:val="00DB6E24"/>
    <w:rsid w:val="00DB7C1C"/>
    <w:rsid w:val="00DC2D0E"/>
    <w:rsid w:val="00DC4001"/>
    <w:rsid w:val="00DC4D28"/>
    <w:rsid w:val="00DC6569"/>
    <w:rsid w:val="00DD1D12"/>
    <w:rsid w:val="00DD1F58"/>
    <w:rsid w:val="00DD2ED3"/>
    <w:rsid w:val="00DD3609"/>
    <w:rsid w:val="00DE0412"/>
    <w:rsid w:val="00DE0DFE"/>
    <w:rsid w:val="00DE1871"/>
    <w:rsid w:val="00DE1D89"/>
    <w:rsid w:val="00DE1FF1"/>
    <w:rsid w:val="00DE7188"/>
    <w:rsid w:val="00DE7942"/>
    <w:rsid w:val="00DF4B87"/>
    <w:rsid w:val="00DF6C1C"/>
    <w:rsid w:val="00DF7020"/>
    <w:rsid w:val="00E132B3"/>
    <w:rsid w:val="00E138DB"/>
    <w:rsid w:val="00E15CF5"/>
    <w:rsid w:val="00E17685"/>
    <w:rsid w:val="00E2000B"/>
    <w:rsid w:val="00E20A8E"/>
    <w:rsid w:val="00E22126"/>
    <w:rsid w:val="00E23995"/>
    <w:rsid w:val="00E27132"/>
    <w:rsid w:val="00E31E72"/>
    <w:rsid w:val="00E3574F"/>
    <w:rsid w:val="00E36F25"/>
    <w:rsid w:val="00E37B85"/>
    <w:rsid w:val="00E40B5C"/>
    <w:rsid w:val="00E417AA"/>
    <w:rsid w:val="00E43A97"/>
    <w:rsid w:val="00E51C0C"/>
    <w:rsid w:val="00E53536"/>
    <w:rsid w:val="00E55F03"/>
    <w:rsid w:val="00E56325"/>
    <w:rsid w:val="00E57046"/>
    <w:rsid w:val="00E572AF"/>
    <w:rsid w:val="00E578E9"/>
    <w:rsid w:val="00E60670"/>
    <w:rsid w:val="00E6087E"/>
    <w:rsid w:val="00E61A20"/>
    <w:rsid w:val="00E63CE3"/>
    <w:rsid w:val="00E66967"/>
    <w:rsid w:val="00E71C8F"/>
    <w:rsid w:val="00E75ADE"/>
    <w:rsid w:val="00E76248"/>
    <w:rsid w:val="00E81742"/>
    <w:rsid w:val="00E81D10"/>
    <w:rsid w:val="00E825A7"/>
    <w:rsid w:val="00E82C31"/>
    <w:rsid w:val="00E83BB3"/>
    <w:rsid w:val="00E83CCA"/>
    <w:rsid w:val="00E84BE8"/>
    <w:rsid w:val="00E856F0"/>
    <w:rsid w:val="00E86799"/>
    <w:rsid w:val="00E91DCB"/>
    <w:rsid w:val="00E91E6B"/>
    <w:rsid w:val="00E968C4"/>
    <w:rsid w:val="00EA18C5"/>
    <w:rsid w:val="00EA2B03"/>
    <w:rsid w:val="00EA36A9"/>
    <w:rsid w:val="00EA5627"/>
    <w:rsid w:val="00EA62B6"/>
    <w:rsid w:val="00EA65EB"/>
    <w:rsid w:val="00EB134F"/>
    <w:rsid w:val="00EB1D6D"/>
    <w:rsid w:val="00EB57E0"/>
    <w:rsid w:val="00EB6A51"/>
    <w:rsid w:val="00EB7B15"/>
    <w:rsid w:val="00EC0AE1"/>
    <w:rsid w:val="00EC38A4"/>
    <w:rsid w:val="00EC72CA"/>
    <w:rsid w:val="00EC79E2"/>
    <w:rsid w:val="00EC7A72"/>
    <w:rsid w:val="00ED0F3E"/>
    <w:rsid w:val="00ED385D"/>
    <w:rsid w:val="00ED57FF"/>
    <w:rsid w:val="00ED58CA"/>
    <w:rsid w:val="00ED7B61"/>
    <w:rsid w:val="00ED7F06"/>
    <w:rsid w:val="00EE1542"/>
    <w:rsid w:val="00EE4A73"/>
    <w:rsid w:val="00EE591B"/>
    <w:rsid w:val="00EE5DAF"/>
    <w:rsid w:val="00EE5E9E"/>
    <w:rsid w:val="00EE7189"/>
    <w:rsid w:val="00EF2390"/>
    <w:rsid w:val="00EF2971"/>
    <w:rsid w:val="00EF2FAF"/>
    <w:rsid w:val="00EF3568"/>
    <w:rsid w:val="00EF3777"/>
    <w:rsid w:val="00EF410E"/>
    <w:rsid w:val="00F00A91"/>
    <w:rsid w:val="00F0196C"/>
    <w:rsid w:val="00F02E39"/>
    <w:rsid w:val="00F03771"/>
    <w:rsid w:val="00F0411D"/>
    <w:rsid w:val="00F07374"/>
    <w:rsid w:val="00F1006E"/>
    <w:rsid w:val="00F12DA4"/>
    <w:rsid w:val="00F13ACF"/>
    <w:rsid w:val="00F15501"/>
    <w:rsid w:val="00F2280F"/>
    <w:rsid w:val="00F24FF3"/>
    <w:rsid w:val="00F317A7"/>
    <w:rsid w:val="00F3199C"/>
    <w:rsid w:val="00F33A51"/>
    <w:rsid w:val="00F36184"/>
    <w:rsid w:val="00F36B95"/>
    <w:rsid w:val="00F37954"/>
    <w:rsid w:val="00F410FE"/>
    <w:rsid w:val="00F5189C"/>
    <w:rsid w:val="00F5339B"/>
    <w:rsid w:val="00F5353C"/>
    <w:rsid w:val="00F53C94"/>
    <w:rsid w:val="00F54CF2"/>
    <w:rsid w:val="00F56D58"/>
    <w:rsid w:val="00F57618"/>
    <w:rsid w:val="00F613AB"/>
    <w:rsid w:val="00F6329B"/>
    <w:rsid w:val="00F65278"/>
    <w:rsid w:val="00F667D8"/>
    <w:rsid w:val="00F70A82"/>
    <w:rsid w:val="00F7159C"/>
    <w:rsid w:val="00F71BF1"/>
    <w:rsid w:val="00F721E3"/>
    <w:rsid w:val="00F73158"/>
    <w:rsid w:val="00F738F1"/>
    <w:rsid w:val="00F755A7"/>
    <w:rsid w:val="00F75E4D"/>
    <w:rsid w:val="00F76CA0"/>
    <w:rsid w:val="00F77808"/>
    <w:rsid w:val="00F8096C"/>
    <w:rsid w:val="00F8116E"/>
    <w:rsid w:val="00F82E88"/>
    <w:rsid w:val="00F8302C"/>
    <w:rsid w:val="00F832A9"/>
    <w:rsid w:val="00F852DF"/>
    <w:rsid w:val="00F85C01"/>
    <w:rsid w:val="00F8600F"/>
    <w:rsid w:val="00F87BC4"/>
    <w:rsid w:val="00F909C5"/>
    <w:rsid w:val="00F9668C"/>
    <w:rsid w:val="00FA0FD2"/>
    <w:rsid w:val="00FA4E0C"/>
    <w:rsid w:val="00FA5D89"/>
    <w:rsid w:val="00FA7BCB"/>
    <w:rsid w:val="00FC02B0"/>
    <w:rsid w:val="00FC0B32"/>
    <w:rsid w:val="00FC39A4"/>
    <w:rsid w:val="00FC7238"/>
    <w:rsid w:val="00FC74ED"/>
    <w:rsid w:val="00FD0B38"/>
    <w:rsid w:val="00FD12CE"/>
    <w:rsid w:val="00FD270B"/>
    <w:rsid w:val="00FD68CD"/>
    <w:rsid w:val="00FD747F"/>
    <w:rsid w:val="00FE0B44"/>
    <w:rsid w:val="00FE5A5D"/>
    <w:rsid w:val="00FE6127"/>
    <w:rsid w:val="00FF08C7"/>
    <w:rsid w:val="00FF23CB"/>
    <w:rsid w:val="00FF3DE2"/>
    <w:rsid w:val="00FF76A4"/>
    <w:rsid w:val="00FF770D"/>
    <w:rsid w:val="00FF7AA2"/>
    <w:rsid w:val="3018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C66DEA"/>
  <w15:docId w15:val="{A2AD9252-AA0F-411D-A607-F54DE29A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B51"/>
  </w:style>
  <w:style w:type="paragraph" w:styleId="1">
    <w:name w:val="heading 1"/>
    <w:basedOn w:val="a"/>
    <w:next w:val="a"/>
    <w:link w:val="10"/>
    <w:qFormat/>
    <w:rsid w:val="00D3041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2C3B51"/>
    <w:rPr>
      <w:color w:val="0000FF"/>
      <w:u w:val="single"/>
    </w:rPr>
  </w:style>
  <w:style w:type="character" w:styleId="a4">
    <w:name w:val="page number"/>
    <w:basedOn w:val="a0"/>
    <w:qFormat/>
    <w:rsid w:val="002C3B51"/>
  </w:style>
  <w:style w:type="paragraph" w:styleId="a5">
    <w:name w:val="Balloon Text"/>
    <w:basedOn w:val="a"/>
    <w:semiHidden/>
    <w:qFormat/>
    <w:rsid w:val="002C3B5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2C3B51"/>
    <w:pPr>
      <w:tabs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paragraph" w:styleId="a6">
    <w:name w:val="header"/>
    <w:basedOn w:val="a"/>
    <w:link w:val="a7"/>
    <w:uiPriority w:val="99"/>
    <w:rsid w:val="002C3B51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2C3B51"/>
    <w:pPr>
      <w:spacing w:after="120"/>
    </w:pPr>
  </w:style>
  <w:style w:type="paragraph" w:styleId="a9">
    <w:name w:val="Body Text Indent"/>
    <w:basedOn w:val="a"/>
    <w:link w:val="aa"/>
    <w:semiHidden/>
    <w:unhideWhenUsed/>
    <w:qFormat/>
    <w:rsid w:val="002C3B51"/>
    <w:pPr>
      <w:spacing w:after="120"/>
      <w:ind w:left="283"/>
    </w:pPr>
  </w:style>
  <w:style w:type="paragraph" w:styleId="ab">
    <w:name w:val="footer"/>
    <w:basedOn w:val="a"/>
    <w:rsid w:val="002C3B51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2C3B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C3B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Верхний колонтитул Знак"/>
    <w:link w:val="a6"/>
    <w:uiPriority w:val="99"/>
    <w:qFormat/>
    <w:rsid w:val="002C3B51"/>
  </w:style>
  <w:style w:type="paragraph" w:customStyle="1" w:styleId="p-normal">
    <w:name w:val="p-normal"/>
    <w:basedOn w:val="a"/>
    <w:qFormat/>
    <w:rsid w:val="002C3B51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qFormat/>
    <w:rsid w:val="002C3B51"/>
  </w:style>
  <w:style w:type="paragraph" w:customStyle="1" w:styleId="ConsPlusNormal">
    <w:name w:val="ConsPlusNormal"/>
    <w:qFormat/>
    <w:rsid w:val="002C3B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Основной текст с отступом Знак"/>
    <w:basedOn w:val="a0"/>
    <w:link w:val="a9"/>
    <w:semiHidden/>
    <w:qFormat/>
    <w:rsid w:val="002C3B51"/>
  </w:style>
  <w:style w:type="character" w:customStyle="1" w:styleId="itemtext1">
    <w:name w:val="itemtext1"/>
    <w:qFormat/>
    <w:rsid w:val="002C3B51"/>
    <w:rPr>
      <w:rFonts w:ascii="Segoe UI" w:hAnsi="Segoe UI" w:cs="Segoe UI" w:hint="default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D3041D"/>
    <w:rPr>
      <w:sz w:val="28"/>
      <w:szCs w:val="24"/>
    </w:rPr>
  </w:style>
  <w:style w:type="paragraph" w:customStyle="1" w:styleId="ConsNonformat">
    <w:name w:val="ConsNonformat"/>
    <w:qFormat/>
    <w:rsid w:val="00D3041D"/>
    <w:pPr>
      <w:widowControl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96;&#1072;&#1073;&#1083;&#1086;&#1085;&#1099;\&#1096;&#1072;&#1073;&#1083;&#1086;&#1085;&#1099;%20&#1076;&#1083;&#1103;%20&#1085;&#1077;%20&#1076;&#1089;&#1087;%20&#1076;&#1086;&#1082;&#1091;&#1084;&#1077;&#1085;&#1090;&#1086;&#1074;\&#1064;&#1040;&#1041;&#1051;&#1054;&#1053;%20&#1076;&#1083;&#1103;%20&#1101;&#1083;.%20&#1076;&#1086;&#1082;&#1091;&#1084;&#1077;&#1085;&#1090;&#1072;%20&#1086;%20&#1088;&#1072;&#1089;&#1089;&#1084;%20&#1086;&#1073;&#1088;&#1072;&#109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эл. документа о рассм обращ</Template>
  <TotalTime>25</TotalTime>
  <Pages>3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k.panina</dc:creator>
  <cp:lastModifiedBy>Машук Марина Михайловна</cp:lastModifiedBy>
  <cp:revision>2</cp:revision>
  <cp:lastPrinted>2021-08-12T09:31:00Z</cp:lastPrinted>
  <dcterms:created xsi:type="dcterms:W3CDTF">2021-10-18T11:33:00Z</dcterms:created>
  <dcterms:modified xsi:type="dcterms:W3CDTF">2021-10-18T11:33:00Z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  <property fmtid="{D5CDD505-2E9C-101B-9397-08002B2CF9AE}" pid="3" name="INSTALL_ID">
    <vt:lpwstr>38202</vt:lpwstr>
  </property>
</Properties>
</file>