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17" w:rsidRDefault="00510E17" w:rsidP="004E7B38">
      <w:pPr>
        <w:spacing w:line="180" w:lineRule="exact"/>
        <w:jc w:val="both"/>
        <w:rPr>
          <w:sz w:val="18"/>
          <w:szCs w:val="18"/>
        </w:rPr>
      </w:pPr>
      <w:bookmarkStart w:id="0" w:name="_GoBack"/>
      <w:bookmarkEnd w:id="0"/>
    </w:p>
    <w:p w:rsidR="006E6766" w:rsidRDefault="006E6766" w:rsidP="006E6766">
      <w:pPr>
        <w:tabs>
          <w:tab w:val="left" w:pos="4962"/>
        </w:tabs>
        <w:spacing w:line="280" w:lineRule="exact"/>
        <w:jc w:val="right"/>
        <w:rPr>
          <w:sz w:val="30"/>
          <w:szCs w:val="30"/>
        </w:rPr>
      </w:pPr>
      <w:r>
        <w:rPr>
          <w:sz w:val="30"/>
          <w:szCs w:val="30"/>
        </w:rPr>
        <w:t>Приложение</w:t>
      </w:r>
    </w:p>
    <w:p w:rsidR="0016023F" w:rsidRPr="0016023F" w:rsidRDefault="0016023F" w:rsidP="0016023F">
      <w:pPr>
        <w:tabs>
          <w:tab w:val="left" w:pos="4962"/>
        </w:tabs>
        <w:spacing w:line="280" w:lineRule="exact"/>
        <w:rPr>
          <w:sz w:val="30"/>
          <w:szCs w:val="3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6023F" w:rsidRPr="0016023F" w:rsidTr="00B60EBA">
        <w:tc>
          <w:tcPr>
            <w:tcW w:w="4927" w:type="dxa"/>
          </w:tcPr>
          <w:p w:rsidR="0016023F" w:rsidRPr="0016023F" w:rsidRDefault="0016023F" w:rsidP="0016023F">
            <w:pPr>
              <w:tabs>
                <w:tab w:val="left" w:pos="4962"/>
              </w:tabs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4927" w:type="dxa"/>
          </w:tcPr>
          <w:p w:rsidR="0016023F" w:rsidRPr="0016023F" w:rsidRDefault="0016023F" w:rsidP="0016023F">
            <w:pPr>
              <w:tabs>
                <w:tab w:val="left" w:pos="4962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16023F">
              <w:rPr>
                <w:sz w:val="30"/>
                <w:szCs w:val="30"/>
              </w:rPr>
              <w:t>УТВЕРЖДЕНО</w:t>
            </w:r>
          </w:p>
          <w:p w:rsidR="0016023F" w:rsidRPr="0016023F" w:rsidRDefault="0016023F" w:rsidP="0016023F">
            <w:pPr>
              <w:tabs>
                <w:tab w:val="left" w:pos="4962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16023F">
              <w:rPr>
                <w:sz w:val="30"/>
                <w:szCs w:val="30"/>
              </w:rPr>
              <w:t>Решение комиссии по противодействию коррупции в инспекции Министерства по налогам и сборам Республики Беларусь  по Волковысскому району</w:t>
            </w:r>
          </w:p>
          <w:p w:rsidR="0016023F" w:rsidRPr="0016023F" w:rsidRDefault="0016023F" w:rsidP="0016023F">
            <w:pPr>
              <w:tabs>
                <w:tab w:val="left" w:pos="4962"/>
              </w:tabs>
              <w:spacing w:line="280" w:lineRule="exact"/>
              <w:rPr>
                <w:sz w:val="30"/>
                <w:szCs w:val="30"/>
              </w:rPr>
            </w:pPr>
            <w:r w:rsidRPr="0016023F">
              <w:rPr>
                <w:sz w:val="30"/>
                <w:szCs w:val="30"/>
              </w:rPr>
              <w:t>от 15.12.2023 № 4</w:t>
            </w:r>
          </w:p>
        </w:tc>
      </w:tr>
    </w:tbl>
    <w:p w:rsidR="0016023F" w:rsidRPr="0016023F" w:rsidRDefault="0016023F" w:rsidP="0016023F">
      <w:pPr>
        <w:tabs>
          <w:tab w:val="left" w:pos="4962"/>
        </w:tabs>
        <w:spacing w:line="280" w:lineRule="exact"/>
        <w:rPr>
          <w:sz w:val="30"/>
          <w:szCs w:val="30"/>
        </w:rPr>
      </w:pPr>
      <w:r w:rsidRPr="0016023F">
        <w:rPr>
          <w:sz w:val="30"/>
          <w:szCs w:val="30"/>
        </w:rPr>
        <w:t xml:space="preserve">                                            </w:t>
      </w:r>
    </w:p>
    <w:p w:rsidR="0016023F" w:rsidRPr="0016023F" w:rsidRDefault="0016023F" w:rsidP="0016023F">
      <w:pPr>
        <w:spacing w:line="280" w:lineRule="exact"/>
        <w:jc w:val="center"/>
        <w:rPr>
          <w:sz w:val="30"/>
          <w:szCs w:val="30"/>
        </w:rPr>
      </w:pPr>
      <w:r w:rsidRPr="0016023F">
        <w:rPr>
          <w:sz w:val="30"/>
          <w:szCs w:val="30"/>
        </w:rPr>
        <w:t xml:space="preserve">План работы комиссии по противодействию коррупции </w:t>
      </w:r>
      <w:proofErr w:type="gramStart"/>
      <w:r w:rsidRPr="0016023F">
        <w:rPr>
          <w:sz w:val="30"/>
          <w:szCs w:val="30"/>
        </w:rPr>
        <w:t>в</w:t>
      </w:r>
      <w:proofErr w:type="gramEnd"/>
      <w:r w:rsidRPr="0016023F">
        <w:rPr>
          <w:sz w:val="30"/>
          <w:szCs w:val="30"/>
        </w:rPr>
        <w:t xml:space="preserve">  </w:t>
      </w:r>
    </w:p>
    <w:p w:rsidR="0016023F" w:rsidRPr="0016023F" w:rsidRDefault="0016023F" w:rsidP="0016023F">
      <w:pPr>
        <w:spacing w:line="280" w:lineRule="exact"/>
        <w:jc w:val="center"/>
        <w:rPr>
          <w:sz w:val="30"/>
          <w:szCs w:val="30"/>
        </w:rPr>
      </w:pPr>
      <w:r w:rsidRPr="0016023F">
        <w:rPr>
          <w:sz w:val="30"/>
          <w:szCs w:val="30"/>
        </w:rPr>
        <w:t xml:space="preserve">инспекции Министерства по налогам и сборам </w:t>
      </w:r>
    </w:p>
    <w:p w:rsidR="0016023F" w:rsidRPr="0016023F" w:rsidRDefault="0016023F" w:rsidP="0016023F">
      <w:pPr>
        <w:spacing w:line="280" w:lineRule="exact"/>
        <w:jc w:val="center"/>
        <w:rPr>
          <w:sz w:val="30"/>
          <w:szCs w:val="30"/>
        </w:rPr>
      </w:pPr>
      <w:r w:rsidRPr="0016023F">
        <w:rPr>
          <w:sz w:val="30"/>
          <w:szCs w:val="30"/>
        </w:rPr>
        <w:t xml:space="preserve">Республики Беларусь по Волковысскому району </w:t>
      </w:r>
    </w:p>
    <w:p w:rsidR="0016023F" w:rsidRPr="0016023F" w:rsidRDefault="0016023F" w:rsidP="0016023F">
      <w:pPr>
        <w:jc w:val="center"/>
        <w:rPr>
          <w:sz w:val="30"/>
          <w:szCs w:val="30"/>
        </w:rPr>
      </w:pPr>
      <w:r w:rsidRPr="0016023F">
        <w:rPr>
          <w:sz w:val="30"/>
          <w:szCs w:val="30"/>
        </w:rPr>
        <w:t xml:space="preserve">на 2024 год    </w:t>
      </w:r>
    </w:p>
    <w:p w:rsidR="0016023F" w:rsidRPr="0016023F" w:rsidRDefault="0016023F" w:rsidP="0016023F">
      <w:pPr>
        <w:ind w:firstLine="709"/>
        <w:jc w:val="both"/>
        <w:rPr>
          <w:sz w:val="30"/>
          <w:szCs w:val="3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1275"/>
        <w:gridCol w:w="3828"/>
      </w:tblGrid>
      <w:tr w:rsidR="0016023F" w:rsidRPr="0016023F" w:rsidTr="00B60EBA">
        <w:tc>
          <w:tcPr>
            <w:tcW w:w="675" w:type="dxa"/>
          </w:tcPr>
          <w:p w:rsidR="0016023F" w:rsidRPr="0016023F" w:rsidRDefault="0016023F" w:rsidP="0016023F">
            <w:pPr>
              <w:spacing w:line="240" w:lineRule="exact"/>
              <w:rPr>
                <w:sz w:val="26"/>
                <w:szCs w:val="26"/>
              </w:rPr>
            </w:pPr>
            <w:r w:rsidRPr="0016023F">
              <w:rPr>
                <w:sz w:val="26"/>
                <w:szCs w:val="26"/>
              </w:rPr>
              <w:t xml:space="preserve">№ </w:t>
            </w:r>
          </w:p>
          <w:p w:rsidR="0016023F" w:rsidRPr="0016023F" w:rsidRDefault="0016023F" w:rsidP="0016023F">
            <w:pPr>
              <w:spacing w:line="240" w:lineRule="exact"/>
              <w:rPr>
                <w:sz w:val="26"/>
                <w:szCs w:val="26"/>
              </w:rPr>
            </w:pPr>
            <w:proofErr w:type="gramStart"/>
            <w:r w:rsidRPr="0016023F">
              <w:rPr>
                <w:sz w:val="26"/>
                <w:szCs w:val="26"/>
              </w:rPr>
              <w:t>п</w:t>
            </w:r>
            <w:proofErr w:type="gramEnd"/>
            <w:r w:rsidRPr="0016023F">
              <w:rPr>
                <w:sz w:val="26"/>
                <w:szCs w:val="26"/>
              </w:rPr>
              <w:t>/п</w:t>
            </w:r>
          </w:p>
        </w:tc>
        <w:tc>
          <w:tcPr>
            <w:tcW w:w="3828" w:type="dxa"/>
          </w:tcPr>
          <w:p w:rsidR="0016023F" w:rsidRPr="0016023F" w:rsidRDefault="0016023F" w:rsidP="0016023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6023F">
              <w:rPr>
                <w:sz w:val="26"/>
                <w:szCs w:val="26"/>
              </w:rPr>
              <w:t>Вопросы, подлежащие рассмотрению на заседании комиссии</w:t>
            </w:r>
          </w:p>
          <w:p w:rsidR="0016023F" w:rsidRPr="0016023F" w:rsidRDefault="0016023F" w:rsidP="0016023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16023F" w:rsidRPr="0016023F" w:rsidRDefault="0016023F" w:rsidP="0016023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6023F">
              <w:rPr>
                <w:sz w:val="26"/>
                <w:szCs w:val="26"/>
              </w:rPr>
              <w:t>Срок проведения</w:t>
            </w:r>
          </w:p>
        </w:tc>
        <w:tc>
          <w:tcPr>
            <w:tcW w:w="3828" w:type="dxa"/>
          </w:tcPr>
          <w:p w:rsidR="0016023F" w:rsidRPr="0016023F" w:rsidRDefault="0016023F" w:rsidP="0016023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6023F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16023F" w:rsidRPr="0016023F" w:rsidTr="00B60EBA">
        <w:tc>
          <w:tcPr>
            <w:tcW w:w="675" w:type="dxa"/>
          </w:tcPr>
          <w:p w:rsidR="0016023F" w:rsidRPr="0016023F" w:rsidRDefault="0016023F" w:rsidP="0016023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6023F">
              <w:rPr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:rsidR="0016023F" w:rsidRPr="0016023F" w:rsidRDefault="0016023F" w:rsidP="0016023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6023F">
              <w:rPr>
                <w:sz w:val="26"/>
                <w:szCs w:val="26"/>
              </w:rPr>
              <w:t xml:space="preserve">О результатах контроля по вопросу   </w:t>
            </w:r>
            <w:r w:rsidRPr="0016023F">
              <w:rPr>
                <w:rFonts w:eastAsia="Calibri"/>
                <w:sz w:val="26"/>
                <w:szCs w:val="26"/>
              </w:rPr>
              <w:t xml:space="preserve">не привлечения налоговых агентов к административной ответственности за не перечисление или перечисление не в полном объеме суммы налога и </w:t>
            </w:r>
            <w:proofErr w:type="spellStart"/>
            <w:r w:rsidRPr="0016023F">
              <w:rPr>
                <w:rFonts w:eastAsia="Calibri"/>
                <w:sz w:val="26"/>
                <w:szCs w:val="26"/>
              </w:rPr>
              <w:t>ненаправление</w:t>
            </w:r>
            <w:proofErr w:type="spellEnd"/>
            <w:r w:rsidRPr="0016023F">
              <w:rPr>
                <w:rFonts w:eastAsia="Calibri"/>
                <w:sz w:val="26"/>
                <w:szCs w:val="26"/>
              </w:rPr>
              <w:t xml:space="preserve"> ими платежной инструкции </w:t>
            </w:r>
            <w:proofErr w:type="gramStart"/>
            <w:r w:rsidRPr="0016023F">
              <w:rPr>
                <w:rFonts w:eastAsia="Calibri"/>
                <w:sz w:val="26"/>
                <w:szCs w:val="26"/>
              </w:rPr>
              <w:t>в банк на перечисление налога в полном объеме без последующего отзыва за октябрь-декабрь</w:t>
            </w:r>
            <w:proofErr w:type="gramEnd"/>
            <w:r w:rsidRPr="0016023F">
              <w:rPr>
                <w:rFonts w:eastAsia="Calibri"/>
                <w:sz w:val="26"/>
                <w:szCs w:val="26"/>
              </w:rPr>
              <w:t xml:space="preserve"> 2023 года, январь 2024 года</w:t>
            </w:r>
          </w:p>
        </w:tc>
        <w:tc>
          <w:tcPr>
            <w:tcW w:w="1275" w:type="dxa"/>
          </w:tcPr>
          <w:p w:rsidR="0016023F" w:rsidRPr="0016023F" w:rsidRDefault="0016023F" w:rsidP="0079314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6023F">
              <w:rPr>
                <w:sz w:val="26"/>
                <w:szCs w:val="26"/>
              </w:rPr>
              <w:t>апрель</w:t>
            </w:r>
          </w:p>
        </w:tc>
        <w:tc>
          <w:tcPr>
            <w:tcW w:w="3828" w:type="dxa"/>
          </w:tcPr>
          <w:p w:rsidR="0016023F" w:rsidRPr="0016023F" w:rsidRDefault="0016023F" w:rsidP="0016023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6023F">
              <w:rPr>
                <w:sz w:val="26"/>
                <w:szCs w:val="26"/>
              </w:rPr>
              <w:t>Управление учета налогов;</w:t>
            </w:r>
          </w:p>
          <w:p w:rsidR="0016023F" w:rsidRPr="0016023F" w:rsidRDefault="0016023F" w:rsidP="0016023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6023F">
              <w:rPr>
                <w:sz w:val="26"/>
                <w:szCs w:val="26"/>
              </w:rPr>
              <w:t xml:space="preserve">Отдел по работе с плательщиками по </w:t>
            </w:r>
            <w:proofErr w:type="spellStart"/>
            <w:r w:rsidRPr="0016023F">
              <w:rPr>
                <w:sz w:val="26"/>
                <w:szCs w:val="26"/>
              </w:rPr>
              <w:t>Берестовицкому</w:t>
            </w:r>
            <w:proofErr w:type="spellEnd"/>
            <w:r w:rsidRPr="0016023F">
              <w:rPr>
                <w:sz w:val="26"/>
                <w:szCs w:val="26"/>
              </w:rPr>
              <w:t xml:space="preserve"> району;</w:t>
            </w:r>
          </w:p>
          <w:p w:rsidR="0016023F" w:rsidRPr="0016023F" w:rsidRDefault="0016023F" w:rsidP="0016023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6023F">
              <w:rPr>
                <w:sz w:val="26"/>
                <w:szCs w:val="26"/>
              </w:rPr>
              <w:t xml:space="preserve">Отдел по работе с плательщиками по </w:t>
            </w:r>
            <w:proofErr w:type="spellStart"/>
            <w:r w:rsidRPr="0016023F">
              <w:rPr>
                <w:sz w:val="26"/>
                <w:szCs w:val="26"/>
              </w:rPr>
              <w:t>Свислочскому</w:t>
            </w:r>
            <w:proofErr w:type="spellEnd"/>
            <w:r w:rsidRPr="0016023F">
              <w:rPr>
                <w:sz w:val="26"/>
                <w:szCs w:val="26"/>
              </w:rPr>
              <w:t xml:space="preserve"> району</w:t>
            </w:r>
          </w:p>
          <w:p w:rsidR="0016023F" w:rsidRPr="0016023F" w:rsidRDefault="0016023F" w:rsidP="0016023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16023F" w:rsidRPr="0016023F" w:rsidTr="00B60EBA">
        <w:tc>
          <w:tcPr>
            <w:tcW w:w="675" w:type="dxa"/>
          </w:tcPr>
          <w:p w:rsidR="0016023F" w:rsidRPr="0016023F" w:rsidRDefault="0016023F" w:rsidP="0016023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6023F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3828" w:type="dxa"/>
          </w:tcPr>
          <w:p w:rsidR="0016023F" w:rsidRPr="0016023F" w:rsidRDefault="00AA4D47" w:rsidP="00AA4D4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A4D47">
              <w:rPr>
                <w:sz w:val="26"/>
                <w:szCs w:val="26"/>
              </w:rPr>
              <w:t>О соблюдении требований</w:t>
            </w:r>
            <w:r w:rsidR="0016023F" w:rsidRPr="0016023F">
              <w:rPr>
                <w:sz w:val="26"/>
                <w:szCs w:val="26"/>
              </w:rPr>
              <w:t xml:space="preserve"> к письменным ответам (уведомления) на письменные обращения январь – март 2024 года</w:t>
            </w:r>
          </w:p>
        </w:tc>
        <w:tc>
          <w:tcPr>
            <w:tcW w:w="1275" w:type="dxa"/>
          </w:tcPr>
          <w:p w:rsidR="0016023F" w:rsidRPr="0016023F" w:rsidRDefault="0016023F" w:rsidP="0079314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6023F">
              <w:rPr>
                <w:sz w:val="26"/>
                <w:szCs w:val="26"/>
              </w:rPr>
              <w:t>апрель</w:t>
            </w:r>
          </w:p>
        </w:tc>
        <w:tc>
          <w:tcPr>
            <w:tcW w:w="3828" w:type="dxa"/>
          </w:tcPr>
          <w:p w:rsidR="0016023F" w:rsidRPr="0016023F" w:rsidRDefault="0016023F" w:rsidP="0016023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6023F">
              <w:rPr>
                <w:sz w:val="26"/>
                <w:szCs w:val="26"/>
              </w:rPr>
              <w:t>Сектор правовой и кадровой работы</w:t>
            </w:r>
          </w:p>
        </w:tc>
      </w:tr>
      <w:tr w:rsidR="0016023F" w:rsidRPr="0016023F" w:rsidTr="00B60EBA">
        <w:tc>
          <w:tcPr>
            <w:tcW w:w="675" w:type="dxa"/>
          </w:tcPr>
          <w:p w:rsidR="0016023F" w:rsidRPr="0016023F" w:rsidRDefault="0016023F" w:rsidP="0016023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6023F">
              <w:rPr>
                <w:sz w:val="26"/>
                <w:szCs w:val="26"/>
              </w:rPr>
              <w:t>3</w:t>
            </w:r>
          </w:p>
        </w:tc>
        <w:tc>
          <w:tcPr>
            <w:tcW w:w="3828" w:type="dxa"/>
          </w:tcPr>
          <w:p w:rsidR="0016023F" w:rsidRPr="0016023F" w:rsidRDefault="0016023F" w:rsidP="00AA4D4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6023F">
              <w:rPr>
                <w:sz w:val="26"/>
                <w:szCs w:val="26"/>
              </w:rPr>
              <w:t xml:space="preserve">О </w:t>
            </w:r>
            <w:r w:rsidR="00AA4D47">
              <w:rPr>
                <w:sz w:val="26"/>
                <w:szCs w:val="26"/>
              </w:rPr>
              <w:t xml:space="preserve">соблюдении </w:t>
            </w:r>
            <w:r w:rsidRPr="0016023F">
              <w:rPr>
                <w:sz w:val="26"/>
                <w:szCs w:val="26"/>
              </w:rPr>
              <w:t>сроков назначения и проведения проверок субъектов хозяйствования при ликвидации (прекращении деятельности) за 01.10.2023 по 31.03.2024</w:t>
            </w:r>
          </w:p>
        </w:tc>
        <w:tc>
          <w:tcPr>
            <w:tcW w:w="1275" w:type="dxa"/>
          </w:tcPr>
          <w:p w:rsidR="0016023F" w:rsidRPr="0016023F" w:rsidRDefault="0016023F" w:rsidP="0079314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6023F">
              <w:rPr>
                <w:sz w:val="26"/>
                <w:szCs w:val="26"/>
              </w:rPr>
              <w:t>апрель</w:t>
            </w:r>
          </w:p>
        </w:tc>
        <w:tc>
          <w:tcPr>
            <w:tcW w:w="3828" w:type="dxa"/>
          </w:tcPr>
          <w:p w:rsidR="0016023F" w:rsidRPr="0016023F" w:rsidRDefault="0016023F" w:rsidP="0016023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6023F">
              <w:rPr>
                <w:sz w:val="26"/>
                <w:szCs w:val="26"/>
              </w:rPr>
              <w:t>Отдел контрольной работы</w:t>
            </w:r>
          </w:p>
          <w:p w:rsidR="0016023F" w:rsidRPr="0016023F" w:rsidRDefault="0016023F" w:rsidP="0016023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16023F" w:rsidRPr="0016023F" w:rsidTr="00B60EBA">
        <w:tc>
          <w:tcPr>
            <w:tcW w:w="675" w:type="dxa"/>
          </w:tcPr>
          <w:p w:rsidR="0016023F" w:rsidRPr="0016023F" w:rsidRDefault="0016023F" w:rsidP="0016023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6023F">
              <w:rPr>
                <w:sz w:val="26"/>
                <w:szCs w:val="26"/>
              </w:rPr>
              <w:t>4</w:t>
            </w:r>
          </w:p>
        </w:tc>
        <w:tc>
          <w:tcPr>
            <w:tcW w:w="3828" w:type="dxa"/>
          </w:tcPr>
          <w:p w:rsidR="0016023F" w:rsidRPr="0016023F" w:rsidRDefault="00DA0D8C" w:rsidP="00AA45E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A0D8C">
              <w:rPr>
                <w:sz w:val="26"/>
                <w:szCs w:val="26"/>
              </w:rPr>
              <w:t xml:space="preserve">О результатах контроля по </w:t>
            </w:r>
            <w:r w:rsidR="00AA45E5">
              <w:rPr>
                <w:sz w:val="26"/>
                <w:szCs w:val="26"/>
              </w:rPr>
              <w:t>вопросу не привлечения</w:t>
            </w:r>
            <w:r w:rsidR="0016023F" w:rsidRPr="0016023F">
              <w:rPr>
                <w:sz w:val="26"/>
                <w:szCs w:val="26"/>
              </w:rPr>
              <w:t xml:space="preserve"> к административной ответственности субъектов хозяйствования и их виновных лиц, в действиях которых, по результатам проведенных проверок, установлены признаки административного правонарушения за период: 01.10.2023 по 31.03.2024</w:t>
            </w:r>
          </w:p>
        </w:tc>
        <w:tc>
          <w:tcPr>
            <w:tcW w:w="1275" w:type="dxa"/>
          </w:tcPr>
          <w:p w:rsidR="0016023F" w:rsidRPr="0016023F" w:rsidRDefault="0016023F" w:rsidP="0079314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6023F">
              <w:rPr>
                <w:sz w:val="26"/>
                <w:szCs w:val="26"/>
              </w:rPr>
              <w:t>апрель</w:t>
            </w:r>
          </w:p>
        </w:tc>
        <w:tc>
          <w:tcPr>
            <w:tcW w:w="3828" w:type="dxa"/>
          </w:tcPr>
          <w:p w:rsidR="0016023F" w:rsidRPr="0016023F" w:rsidRDefault="0016023F" w:rsidP="0016023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6023F">
              <w:rPr>
                <w:sz w:val="26"/>
                <w:szCs w:val="26"/>
              </w:rPr>
              <w:t>Отдел камеральных проверок</w:t>
            </w:r>
          </w:p>
          <w:p w:rsidR="0016023F" w:rsidRPr="0016023F" w:rsidRDefault="0016023F" w:rsidP="0016023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16023F" w:rsidRPr="0016023F" w:rsidTr="00B60EBA">
        <w:tc>
          <w:tcPr>
            <w:tcW w:w="675" w:type="dxa"/>
          </w:tcPr>
          <w:p w:rsidR="0016023F" w:rsidRPr="0016023F" w:rsidRDefault="0016023F" w:rsidP="0016023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6023F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828" w:type="dxa"/>
          </w:tcPr>
          <w:p w:rsidR="0016023F" w:rsidRPr="0016023F" w:rsidRDefault="0016023F" w:rsidP="0016023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6023F">
              <w:rPr>
                <w:sz w:val="26"/>
                <w:szCs w:val="26"/>
              </w:rPr>
              <w:t>О результатах контроля по вопросу зачета, возврата излишне уплаченной суммы налога, сбора (пошлины), пеней за декабрь 2023 года, январь-март 2024 года</w:t>
            </w:r>
          </w:p>
        </w:tc>
        <w:tc>
          <w:tcPr>
            <w:tcW w:w="1275" w:type="dxa"/>
          </w:tcPr>
          <w:p w:rsidR="0016023F" w:rsidRPr="0016023F" w:rsidRDefault="0016023F" w:rsidP="0016023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6023F">
              <w:rPr>
                <w:sz w:val="26"/>
                <w:szCs w:val="26"/>
              </w:rPr>
              <w:t>июль</w:t>
            </w:r>
          </w:p>
        </w:tc>
        <w:tc>
          <w:tcPr>
            <w:tcW w:w="3828" w:type="dxa"/>
          </w:tcPr>
          <w:p w:rsidR="0016023F" w:rsidRPr="0016023F" w:rsidRDefault="0016023F" w:rsidP="0016023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6023F">
              <w:rPr>
                <w:sz w:val="26"/>
                <w:szCs w:val="26"/>
              </w:rPr>
              <w:t>Управление учета налогов;</w:t>
            </w:r>
          </w:p>
          <w:p w:rsidR="0016023F" w:rsidRPr="0016023F" w:rsidRDefault="0016023F" w:rsidP="0016023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6023F">
              <w:rPr>
                <w:sz w:val="26"/>
                <w:szCs w:val="26"/>
              </w:rPr>
              <w:t xml:space="preserve">Отдел по работе с плательщиками по </w:t>
            </w:r>
            <w:proofErr w:type="spellStart"/>
            <w:r w:rsidRPr="0016023F">
              <w:rPr>
                <w:sz w:val="26"/>
                <w:szCs w:val="26"/>
              </w:rPr>
              <w:t>Берестовицкому</w:t>
            </w:r>
            <w:proofErr w:type="spellEnd"/>
            <w:r w:rsidRPr="0016023F">
              <w:rPr>
                <w:sz w:val="26"/>
                <w:szCs w:val="26"/>
              </w:rPr>
              <w:t xml:space="preserve"> району;</w:t>
            </w:r>
          </w:p>
          <w:p w:rsidR="0016023F" w:rsidRPr="0016023F" w:rsidRDefault="0016023F" w:rsidP="0016023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6023F">
              <w:rPr>
                <w:sz w:val="26"/>
                <w:szCs w:val="26"/>
              </w:rPr>
              <w:t xml:space="preserve">Отдел по работе с плательщиками по </w:t>
            </w:r>
            <w:proofErr w:type="spellStart"/>
            <w:r w:rsidRPr="0016023F">
              <w:rPr>
                <w:sz w:val="26"/>
                <w:szCs w:val="26"/>
              </w:rPr>
              <w:t>Свислочскому</w:t>
            </w:r>
            <w:proofErr w:type="spellEnd"/>
            <w:r w:rsidRPr="0016023F">
              <w:rPr>
                <w:sz w:val="26"/>
                <w:szCs w:val="26"/>
              </w:rPr>
              <w:t xml:space="preserve"> району</w:t>
            </w:r>
          </w:p>
        </w:tc>
      </w:tr>
      <w:tr w:rsidR="0016023F" w:rsidRPr="0016023F" w:rsidTr="00B60EBA">
        <w:tc>
          <w:tcPr>
            <w:tcW w:w="675" w:type="dxa"/>
          </w:tcPr>
          <w:p w:rsidR="0016023F" w:rsidRPr="0016023F" w:rsidRDefault="0016023F" w:rsidP="0016023F">
            <w:pPr>
              <w:tabs>
                <w:tab w:val="left" w:pos="4536"/>
              </w:tabs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  <w:r w:rsidRPr="0016023F">
              <w:rPr>
                <w:sz w:val="26"/>
                <w:szCs w:val="26"/>
              </w:rPr>
              <w:t>6</w:t>
            </w:r>
          </w:p>
        </w:tc>
        <w:tc>
          <w:tcPr>
            <w:tcW w:w="3828" w:type="dxa"/>
          </w:tcPr>
          <w:p w:rsidR="0016023F" w:rsidRPr="0016023F" w:rsidRDefault="00AA4D47" w:rsidP="00AA4D47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AA4D47">
              <w:rPr>
                <w:sz w:val="26"/>
                <w:szCs w:val="26"/>
              </w:rPr>
              <w:t xml:space="preserve">О соблюдении </w:t>
            </w:r>
            <w:r w:rsidR="0016023F" w:rsidRPr="0016023F">
              <w:rPr>
                <w:sz w:val="26"/>
                <w:szCs w:val="26"/>
              </w:rPr>
              <w:t>установленных сроков при проведении камеральной проверки соответствия расходов доходам физического лица январь – февраль 2024</w:t>
            </w:r>
          </w:p>
        </w:tc>
        <w:tc>
          <w:tcPr>
            <w:tcW w:w="1275" w:type="dxa"/>
          </w:tcPr>
          <w:p w:rsidR="0016023F" w:rsidRPr="0016023F" w:rsidRDefault="0016023F" w:rsidP="0016023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6023F">
              <w:rPr>
                <w:sz w:val="26"/>
                <w:szCs w:val="26"/>
              </w:rPr>
              <w:t>июль</w:t>
            </w:r>
          </w:p>
        </w:tc>
        <w:tc>
          <w:tcPr>
            <w:tcW w:w="3828" w:type="dxa"/>
          </w:tcPr>
          <w:p w:rsidR="0016023F" w:rsidRPr="0016023F" w:rsidRDefault="0016023F" w:rsidP="0016023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6023F">
              <w:rPr>
                <w:sz w:val="26"/>
                <w:szCs w:val="26"/>
              </w:rPr>
              <w:t>Управление</w:t>
            </w:r>
            <w:r w:rsidR="00D84FE5">
              <w:rPr>
                <w:sz w:val="26"/>
                <w:szCs w:val="26"/>
              </w:rPr>
              <w:t xml:space="preserve"> налогообложения физических лиц</w:t>
            </w:r>
          </w:p>
          <w:p w:rsidR="0016023F" w:rsidRPr="0016023F" w:rsidRDefault="0016023F" w:rsidP="0016023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16023F" w:rsidRPr="0016023F" w:rsidTr="00B60EBA">
        <w:tc>
          <w:tcPr>
            <w:tcW w:w="675" w:type="dxa"/>
          </w:tcPr>
          <w:p w:rsidR="0016023F" w:rsidRPr="0016023F" w:rsidRDefault="0016023F" w:rsidP="0016023F">
            <w:pPr>
              <w:tabs>
                <w:tab w:val="left" w:pos="4536"/>
              </w:tabs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  <w:r w:rsidRPr="0016023F">
              <w:rPr>
                <w:sz w:val="26"/>
                <w:szCs w:val="26"/>
              </w:rPr>
              <w:t>7</w:t>
            </w:r>
          </w:p>
        </w:tc>
        <w:tc>
          <w:tcPr>
            <w:tcW w:w="3828" w:type="dxa"/>
          </w:tcPr>
          <w:p w:rsidR="0016023F" w:rsidRPr="0016023F" w:rsidRDefault="0016023F" w:rsidP="0016023F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16023F">
              <w:rPr>
                <w:sz w:val="26"/>
                <w:szCs w:val="26"/>
              </w:rPr>
              <w:t>О результатах проведенных проверок:</w:t>
            </w:r>
          </w:p>
          <w:p w:rsidR="0016023F" w:rsidRPr="0016023F" w:rsidRDefault="0016023F" w:rsidP="0016023F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16023F">
              <w:rPr>
                <w:sz w:val="26"/>
                <w:szCs w:val="26"/>
              </w:rPr>
              <w:t>полноты и достоверности сведений о доходах и имуществе, указанных в декларациях о доходах и имуществе государственными должностными лицами инспекции и членами их семей;</w:t>
            </w:r>
          </w:p>
          <w:p w:rsidR="0016023F" w:rsidRPr="0016023F" w:rsidRDefault="0016023F" w:rsidP="0016023F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16023F">
              <w:rPr>
                <w:sz w:val="26"/>
                <w:szCs w:val="26"/>
              </w:rPr>
              <w:t>соответствия стоимости имущества, подлежащего обязательному декларированию, иных понесенных расходов доходам, заявленным в декларациях о доходах и имуществе и сведениях (пояснениях) об источниках и размерах доходов, за счет которых приобретено такое имущество и понесены иные расходы</w:t>
            </w:r>
          </w:p>
          <w:p w:rsidR="0016023F" w:rsidRPr="0016023F" w:rsidRDefault="0016023F" w:rsidP="0016023F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16023F" w:rsidRPr="0016023F" w:rsidRDefault="0016023F" w:rsidP="0016023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6023F">
              <w:rPr>
                <w:sz w:val="26"/>
                <w:szCs w:val="26"/>
              </w:rPr>
              <w:t>октябрь</w:t>
            </w:r>
          </w:p>
        </w:tc>
        <w:tc>
          <w:tcPr>
            <w:tcW w:w="3828" w:type="dxa"/>
          </w:tcPr>
          <w:p w:rsidR="0016023F" w:rsidRPr="0016023F" w:rsidRDefault="0016023F" w:rsidP="0016023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6023F">
              <w:rPr>
                <w:sz w:val="26"/>
                <w:szCs w:val="26"/>
              </w:rPr>
              <w:t>Сектор правовой и кадровой работы</w:t>
            </w:r>
          </w:p>
          <w:p w:rsidR="0016023F" w:rsidRPr="0016023F" w:rsidRDefault="0016023F" w:rsidP="0016023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16023F" w:rsidRPr="0016023F" w:rsidTr="00B60EBA">
        <w:tc>
          <w:tcPr>
            <w:tcW w:w="675" w:type="dxa"/>
          </w:tcPr>
          <w:p w:rsidR="0016023F" w:rsidRPr="0016023F" w:rsidRDefault="0016023F" w:rsidP="0016023F">
            <w:pPr>
              <w:tabs>
                <w:tab w:val="left" w:pos="4536"/>
              </w:tabs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  <w:r w:rsidRPr="0016023F">
              <w:rPr>
                <w:sz w:val="26"/>
                <w:szCs w:val="26"/>
              </w:rPr>
              <w:t>8</w:t>
            </w:r>
          </w:p>
        </w:tc>
        <w:tc>
          <w:tcPr>
            <w:tcW w:w="3828" w:type="dxa"/>
          </w:tcPr>
          <w:p w:rsidR="0016023F" w:rsidRPr="0016023F" w:rsidRDefault="0016023F" w:rsidP="0016023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6023F">
              <w:rPr>
                <w:sz w:val="26"/>
                <w:szCs w:val="26"/>
              </w:rPr>
              <w:t>О результатах инвентаризации прав доступа работников в информационные ресурсы, имеющиеся в распоряжении налоговых органов, на предмет исключения фактов использования работниками инспекции логинов, паролей, учетных записей уволенных работников</w:t>
            </w:r>
          </w:p>
          <w:p w:rsidR="0016023F" w:rsidRPr="0016023F" w:rsidRDefault="0016023F" w:rsidP="0016023F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16023F" w:rsidRPr="0016023F" w:rsidRDefault="0016023F" w:rsidP="0016023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6023F">
              <w:rPr>
                <w:sz w:val="26"/>
                <w:szCs w:val="26"/>
              </w:rPr>
              <w:t>октябрь</w:t>
            </w:r>
          </w:p>
        </w:tc>
        <w:tc>
          <w:tcPr>
            <w:tcW w:w="3828" w:type="dxa"/>
          </w:tcPr>
          <w:p w:rsidR="0016023F" w:rsidRPr="0016023F" w:rsidRDefault="0016023F" w:rsidP="0016023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6023F">
              <w:rPr>
                <w:sz w:val="26"/>
                <w:szCs w:val="26"/>
              </w:rPr>
              <w:t>Группа информационного обеспечения</w:t>
            </w:r>
          </w:p>
        </w:tc>
      </w:tr>
      <w:tr w:rsidR="0016023F" w:rsidRPr="0016023F" w:rsidTr="00B60EBA">
        <w:tc>
          <w:tcPr>
            <w:tcW w:w="675" w:type="dxa"/>
          </w:tcPr>
          <w:p w:rsidR="0016023F" w:rsidRPr="0016023F" w:rsidRDefault="0016023F" w:rsidP="0016023F">
            <w:pPr>
              <w:tabs>
                <w:tab w:val="left" w:pos="4536"/>
              </w:tabs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  <w:r w:rsidRPr="0016023F">
              <w:rPr>
                <w:sz w:val="26"/>
                <w:szCs w:val="26"/>
              </w:rPr>
              <w:t>9</w:t>
            </w:r>
          </w:p>
        </w:tc>
        <w:tc>
          <w:tcPr>
            <w:tcW w:w="3828" w:type="dxa"/>
          </w:tcPr>
          <w:p w:rsidR="0016023F" w:rsidRPr="0016023F" w:rsidRDefault="0016023F" w:rsidP="0016023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6023F">
              <w:rPr>
                <w:sz w:val="26"/>
                <w:szCs w:val="26"/>
              </w:rPr>
              <w:t>О соблюдении законодательства о борьбе с коррупцией при организации и проведении закупок товаров (работ, услуг)</w:t>
            </w:r>
          </w:p>
        </w:tc>
        <w:tc>
          <w:tcPr>
            <w:tcW w:w="1275" w:type="dxa"/>
          </w:tcPr>
          <w:p w:rsidR="0016023F" w:rsidRPr="0016023F" w:rsidRDefault="0016023F" w:rsidP="0016023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6023F">
              <w:rPr>
                <w:sz w:val="26"/>
                <w:szCs w:val="26"/>
              </w:rPr>
              <w:t>декабрь</w:t>
            </w:r>
          </w:p>
        </w:tc>
        <w:tc>
          <w:tcPr>
            <w:tcW w:w="3828" w:type="dxa"/>
          </w:tcPr>
          <w:p w:rsidR="0016023F" w:rsidRPr="0016023F" w:rsidRDefault="0016023F" w:rsidP="0016023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6023F">
              <w:rPr>
                <w:sz w:val="26"/>
                <w:szCs w:val="26"/>
              </w:rPr>
              <w:t>Группа бухгалтерского учета и отчетности</w:t>
            </w:r>
          </w:p>
        </w:tc>
      </w:tr>
      <w:tr w:rsidR="0016023F" w:rsidRPr="0016023F" w:rsidTr="00B60EBA">
        <w:tc>
          <w:tcPr>
            <w:tcW w:w="675" w:type="dxa"/>
          </w:tcPr>
          <w:p w:rsidR="0016023F" w:rsidRPr="0016023F" w:rsidRDefault="0016023F" w:rsidP="0016023F">
            <w:pPr>
              <w:tabs>
                <w:tab w:val="left" w:pos="4536"/>
              </w:tabs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  <w:r w:rsidRPr="0016023F">
              <w:rPr>
                <w:sz w:val="26"/>
                <w:szCs w:val="26"/>
              </w:rPr>
              <w:t>10</w:t>
            </w:r>
          </w:p>
          <w:p w:rsidR="0016023F" w:rsidRPr="0016023F" w:rsidRDefault="0016023F" w:rsidP="0016023F">
            <w:pPr>
              <w:tabs>
                <w:tab w:val="left" w:pos="4536"/>
              </w:tabs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16023F" w:rsidRPr="0016023F" w:rsidRDefault="0016023F" w:rsidP="0016023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6023F">
              <w:rPr>
                <w:sz w:val="26"/>
                <w:szCs w:val="26"/>
              </w:rPr>
              <w:t xml:space="preserve"> О предотвращении и урегулировании конфликта интересов</w:t>
            </w:r>
          </w:p>
        </w:tc>
        <w:tc>
          <w:tcPr>
            <w:tcW w:w="1275" w:type="dxa"/>
          </w:tcPr>
          <w:p w:rsidR="0016023F" w:rsidRPr="0016023F" w:rsidRDefault="0016023F" w:rsidP="0016023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6023F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3828" w:type="dxa"/>
          </w:tcPr>
          <w:p w:rsidR="0016023F" w:rsidRPr="0016023F" w:rsidRDefault="0016023F" w:rsidP="0016023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6023F">
              <w:rPr>
                <w:color w:val="000000"/>
                <w:sz w:val="26"/>
                <w:szCs w:val="26"/>
              </w:rPr>
              <w:t>Сектор правовой и кадровой работы</w:t>
            </w:r>
          </w:p>
        </w:tc>
      </w:tr>
      <w:tr w:rsidR="0016023F" w:rsidRPr="0016023F" w:rsidTr="00B60EBA">
        <w:tc>
          <w:tcPr>
            <w:tcW w:w="675" w:type="dxa"/>
          </w:tcPr>
          <w:p w:rsidR="0016023F" w:rsidRPr="0016023F" w:rsidRDefault="0016023F" w:rsidP="0016023F">
            <w:pPr>
              <w:tabs>
                <w:tab w:val="left" w:pos="4536"/>
              </w:tabs>
              <w:spacing w:line="240" w:lineRule="exact"/>
              <w:ind w:right="-108"/>
              <w:jc w:val="center"/>
              <w:rPr>
                <w:sz w:val="26"/>
                <w:szCs w:val="26"/>
                <w:lang w:val="en-US"/>
              </w:rPr>
            </w:pPr>
            <w:r w:rsidRPr="0016023F">
              <w:rPr>
                <w:sz w:val="26"/>
                <w:szCs w:val="26"/>
              </w:rPr>
              <w:t>11</w:t>
            </w:r>
          </w:p>
        </w:tc>
        <w:tc>
          <w:tcPr>
            <w:tcW w:w="3828" w:type="dxa"/>
          </w:tcPr>
          <w:p w:rsidR="0016023F" w:rsidRPr="0016023F" w:rsidRDefault="0016023F" w:rsidP="0016023F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16023F">
              <w:rPr>
                <w:color w:val="000000"/>
                <w:sz w:val="26"/>
                <w:szCs w:val="26"/>
              </w:rPr>
              <w:t xml:space="preserve">Об утверждении плана работы комиссии по противодействию коррупции 2025 год </w:t>
            </w:r>
          </w:p>
        </w:tc>
        <w:tc>
          <w:tcPr>
            <w:tcW w:w="1275" w:type="dxa"/>
          </w:tcPr>
          <w:p w:rsidR="0016023F" w:rsidRPr="0016023F" w:rsidRDefault="0016023F" w:rsidP="0016023F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16023F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3828" w:type="dxa"/>
          </w:tcPr>
          <w:p w:rsidR="0016023F" w:rsidRPr="0016023F" w:rsidRDefault="0016023F" w:rsidP="0016023F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16023F">
              <w:rPr>
                <w:color w:val="000000"/>
                <w:sz w:val="26"/>
                <w:szCs w:val="26"/>
              </w:rPr>
              <w:t>Сектор правовой и кадровой работы</w:t>
            </w:r>
          </w:p>
        </w:tc>
      </w:tr>
    </w:tbl>
    <w:p w:rsidR="0016023F" w:rsidRPr="0016023F" w:rsidRDefault="0016023F" w:rsidP="0016023F">
      <w:pPr>
        <w:spacing w:line="280" w:lineRule="exact"/>
        <w:ind w:firstLine="720"/>
        <w:jc w:val="both"/>
        <w:rPr>
          <w:color w:val="FF0000"/>
          <w:sz w:val="26"/>
        </w:rPr>
      </w:pPr>
    </w:p>
    <w:p w:rsidR="0016023F" w:rsidRPr="0016023F" w:rsidRDefault="0016023F" w:rsidP="0016023F">
      <w:pPr>
        <w:ind w:firstLine="720"/>
        <w:jc w:val="both"/>
        <w:rPr>
          <w:sz w:val="26"/>
          <w:szCs w:val="26"/>
        </w:rPr>
      </w:pPr>
      <w:r w:rsidRPr="0016023F">
        <w:rPr>
          <w:sz w:val="26"/>
        </w:rPr>
        <w:lastRenderedPageBreak/>
        <w:t>*</w:t>
      </w:r>
      <w:r w:rsidRPr="0016023F">
        <w:rPr>
          <w:sz w:val="26"/>
          <w:szCs w:val="26"/>
        </w:rPr>
        <w:t xml:space="preserve"> В случае необходимости в повестку заседания комиссии могут включаться вопросы, не входящие в План работы комиссии по противодействию коррупции в инспекции Министерства по налогам и сборам Республики Беларусь по</w:t>
      </w:r>
      <w:r w:rsidRPr="0016023F">
        <w:rPr>
          <w:sz w:val="26"/>
        </w:rPr>
        <w:t xml:space="preserve"> Волковысскому району </w:t>
      </w:r>
      <w:r w:rsidRPr="0016023F">
        <w:rPr>
          <w:sz w:val="26"/>
          <w:szCs w:val="26"/>
        </w:rPr>
        <w:t xml:space="preserve">на 2024 год. </w:t>
      </w:r>
    </w:p>
    <w:p w:rsidR="0016023F" w:rsidRPr="0016023F" w:rsidRDefault="0016023F" w:rsidP="0016023F">
      <w:pPr>
        <w:spacing w:line="280" w:lineRule="exact"/>
        <w:ind w:firstLine="720"/>
        <w:jc w:val="both"/>
        <w:rPr>
          <w:sz w:val="30"/>
          <w:szCs w:val="30"/>
        </w:rPr>
      </w:pPr>
      <w:r w:rsidRPr="0016023F">
        <w:rPr>
          <w:sz w:val="26"/>
        </w:rPr>
        <w:t>Заседание комиссии по противодействию коррупции в инспекции Министерства по налогам и сборам Республики Беларусь по Волковысскому району может быть проведено во внеплановом порядке.</w:t>
      </w:r>
    </w:p>
    <w:p w:rsidR="006E6766" w:rsidRDefault="006E6766" w:rsidP="006E6766">
      <w:pPr>
        <w:tabs>
          <w:tab w:val="left" w:pos="4962"/>
        </w:tabs>
        <w:spacing w:line="280" w:lineRule="exact"/>
        <w:jc w:val="right"/>
        <w:rPr>
          <w:sz w:val="30"/>
          <w:szCs w:val="30"/>
        </w:rPr>
      </w:pPr>
    </w:p>
    <w:p w:rsidR="0016023F" w:rsidRDefault="0016023F" w:rsidP="006E6766">
      <w:pPr>
        <w:tabs>
          <w:tab w:val="left" w:pos="4962"/>
        </w:tabs>
        <w:spacing w:line="280" w:lineRule="exact"/>
        <w:jc w:val="right"/>
        <w:rPr>
          <w:sz w:val="30"/>
          <w:szCs w:val="30"/>
        </w:rPr>
      </w:pPr>
    </w:p>
    <w:p w:rsidR="000315E8" w:rsidRPr="000315E8" w:rsidRDefault="000315E8" w:rsidP="000315E8">
      <w:pPr>
        <w:rPr>
          <w:sz w:val="30"/>
          <w:szCs w:val="30"/>
        </w:rPr>
      </w:pPr>
    </w:p>
    <w:p w:rsidR="00510E17" w:rsidRDefault="00510E17" w:rsidP="004E7B38">
      <w:pPr>
        <w:spacing w:line="180" w:lineRule="exact"/>
        <w:jc w:val="both"/>
        <w:rPr>
          <w:sz w:val="18"/>
          <w:szCs w:val="18"/>
        </w:rPr>
      </w:pPr>
    </w:p>
    <w:sectPr w:rsidR="00510E17" w:rsidSect="00874647">
      <w:headerReference w:type="even" r:id="rId8"/>
      <w:pgSz w:w="11906" w:h="16838" w:code="9"/>
      <w:pgMar w:top="1134" w:right="567" w:bottom="1134" w:left="1701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7DF" w:rsidRDefault="001917DF">
      <w:r>
        <w:separator/>
      </w:r>
    </w:p>
  </w:endnote>
  <w:endnote w:type="continuationSeparator" w:id="0">
    <w:p w:rsidR="001917DF" w:rsidRDefault="0019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7DF" w:rsidRDefault="001917DF">
      <w:r>
        <w:separator/>
      </w:r>
    </w:p>
  </w:footnote>
  <w:footnote w:type="continuationSeparator" w:id="0">
    <w:p w:rsidR="001917DF" w:rsidRDefault="00191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83" w:rsidRDefault="002D378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2D3783" w:rsidRDefault="002D37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1A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C6E3D24"/>
    <w:multiLevelType w:val="hybridMultilevel"/>
    <w:tmpl w:val="B5667942"/>
    <w:lvl w:ilvl="0" w:tplc="8E025F2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FA41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C8"/>
    <w:rsid w:val="00003603"/>
    <w:rsid w:val="00021F37"/>
    <w:rsid w:val="000315E8"/>
    <w:rsid w:val="00047C89"/>
    <w:rsid w:val="000554C1"/>
    <w:rsid w:val="00085B8C"/>
    <w:rsid w:val="000910B7"/>
    <w:rsid w:val="000A3821"/>
    <w:rsid w:val="000B2E2B"/>
    <w:rsid w:val="000B5CE2"/>
    <w:rsid w:val="000B64A6"/>
    <w:rsid w:val="00103DBA"/>
    <w:rsid w:val="00140B86"/>
    <w:rsid w:val="00144D2A"/>
    <w:rsid w:val="0016023F"/>
    <w:rsid w:val="0017658A"/>
    <w:rsid w:val="001917DF"/>
    <w:rsid w:val="001D19B7"/>
    <w:rsid w:val="001D66EA"/>
    <w:rsid w:val="00245BB6"/>
    <w:rsid w:val="00291FA1"/>
    <w:rsid w:val="002B715E"/>
    <w:rsid w:val="002C3A48"/>
    <w:rsid w:val="002D3783"/>
    <w:rsid w:val="002E2A19"/>
    <w:rsid w:val="002E4056"/>
    <w:rsid w:val="002E5F32"/>
    <w:rsid w:val="00340394"/>
    <w:rsid w:val="00342E78"/>
    <w:rsid w:val="00352C02"/>
    <w:rsid w:val="00352D6D"/>
    <w:rsid w:val="00372542"/>
    <w:rsid w:val="00375EF9"/>
    <w:rsid w:val="003D7FEB"/>
    <w:rsid w:val="00423E6D"/>
    <w:rsid w:val="00444A12"/>
    <w:rsid w:val="004763FD"/>
    <w:rsid w:val="00483F4A"/>
    <w:rsid w:val="00484CD5"/>
    <w:rsid w:val="004C5F8E"/>
    <w:rsid w:val="004C79E0"/>
    <w:rsid w:val="004C7E14"/>
    <w:rsid w:val="004D06DA"/>
    <w:rsid w:val="004E3001"/>
    <w:rsid w:val="004E7B38"/>
    <w:rsid w:val="00510E17"/>
    <w:rsid w:val="00512EC9"/>
    <w:rsid w:val="005159B1"/>
    <w:rsid w:val="0052416D"/>
    <w:rsid w:val="0053631C"/>
    <w:rsid w:val="00552E6B"/>
    <w:rsid w:val="00556DBA"/>
    <w:rsid w:val="005706DF"/>
    <w:rsid w:val="00573D5C"/>
    <w:rsid w:val="005807EF"/>
    <w:rsid w:val="005827CB"/>
    <w:rsid w:val="005A1EB7"/>
    <w:rsid w:val="005D133B"/>
    <w:rsid w:val="00617F37"/>
    <w:rsid w:val="0065753D"/>
    <w:rsid w:val="0069069D"/>
    <w:rsid w:val="006B139C"/>
    <w:rsid w:val="006D7168"/>
    <w:rsid w:val="006E6766"/>
    <w:rsid w:val="006F3150"/>
    <w:rsid w:val="0070448B"/>
    <w:rsid w:val="00716A93"/>
    <w:rsid w:val="00762B1F"/>
    <w:rsid w:val="00780F5F"/>
    <w:rsid w:val="00786835"/>
    <w:rsid w:val="00793140"/>
    <w:rsid w:val="007C763D"/>
    <w:rsid w:val="007E0DB8"/>
    <w:rsid w:val="008020F3"/>
    <w:rsid w:val="00843272"/>
    <w:rsid w:val="00863A1C"/>
    <w:rsid w:val="00866935"/>
    <w:rsid w:val="00874647"/>
    <w:rsid w:val="00890FFC"/>
    <w:rsid w:val="008B3AF2"/>
    <w:rsid w:val="008C4265"/>
    <w:rsid w:val="008D1BCC"/>
    <w:rsid w:val="008E44C8"/>
    <w:rsid w:val="00925E7D"/>
    <w:rsid w:val="009463EC"/>
    <w:rsid w:val="009765DC"/>
    <w:rsid w:val="009F37F6"/>
    <w:rsid w:val="009F66CD"/>
    <w:rsid w:val="00A3451C"/>
    <w:rsid w:val="00A77E32"/>
    <w:rsid w:val="00A84CA5"/>
    <w:rsid w:val="00A86D4F"/>
    <w:rsid w:val="00A93C18"/>
    <w:rsid w:val="00A96F56"/>
    <w:rsid w:val="00AA45E5"/>
    <w:rsid w:val="00AA4D47"/>
    <w:rsid w:val="00AC739A"/>
    <w:rsid w:val="00AE49C1"/>
    <w:rsid w:val="00AF35D8"/>
    <w:rsid w:val="00B211A2"/>
    <w:rsid w:val="00B32B93"/>
    <w:rsid w:val="00B54FD6"/>
    <w:rsid w:val="00B56836"/>
    <w:rsid w:val="00B637B3"/>
    <w:rsid w:val="00B66A14"/>
    <w:rsid w:val="00B70A8C"/>
    <w:rsid w:val="00B93B93"/>
    <w:rsid w:val="00B95991"/>
    <w:rsid w:val="00B95AEF"/>
    <w:rsid w:val="00BA2EDB"/>
    <w:rsid w:val="00BB0795"/>
    <w:rsid w:val="00BD49D2"/>
    <w:rsid w:val="00C21732"/>
    <w:rsid w:val="00C45A72"/>
    <w:rsid w:val="00C465C8"/>
    <w:rsid w:val="00C571D6"/>
    <w:rsid w:val="00C941E1"/>
    <w:rsid w:val="00CA6BE3"/>
    <w:rsid w:val="00CD2DCC"/>
    <w:rsid w:val="00CE583C"/>
    <w:rsid w:val="00CF136B"/>
    <w:rsid w:val="00CF6A64"/>
    <w:rsid w:val="00D17F88"/>
    <w:rsid w:val="00D34927"/>
    <w:rsid w:val="00D45147"/>
    <w:rsid w:val="00D56989"/>
    <w:rsid w:val="00D84FE5"/>
    <w:rsid w:val="00DA0D8C"/>
    <w:rsid w:val="00DB1F9C"/>
    <w:rsid w:val="00DE5AA5"/>
    <w:rsid w:val="00DF3F55"/>
    <w:rsid w:val="00E03AD9"/>
    <w:rsid w:val="00E13A84"/>
    <w:rsid w:val="00E20940"/>
    <w:rsid w:val="00E3609F"/>
    <w:rsid w:val="00E41A39"/>
    <w:rsid w:val="00E54B3B"/>
    <w:rsid w:val="00E73E62"/>
    <w:rsid w:val="00E74FA1"/>
    <w:rsid w:val="00E906A3"/>
    <w:rsid w:val="00EA4B39"/>
    <w:rsid w:val="00EB73EE"/>
    <w:rsid w:val="00ED0C3A"/>
    <w:rsid w:val="00EE492E"/>
    <w:rsid w:val="00EF4408"/>
    <w:rsid w:val="00F16015"/>
    <w:rsid w:val="00F469BD"/>
    <w:rsid w:val="00F802D9"/>
    <w:rsid w:val="00FC0F77"/>
    <w:rsid w:val="00FE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qFormat/>
    <w:pPr>
      <w:keepNext/>
      <w:ind w:left="347" w:right="-59"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ind w:left="347" w:right="-59"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ind w:left="1232" w:right="-59"/>
      <w:jc w:val="center"/>
      <w:outlineLvl w:val="3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  <w:u w:val="single"/>
    </w:rPr>
  </w:style>
  <w:style w:type="paragraph" w:styleId="20">
    <w:name w:val="Body Text Indent 2"/>
    <w:basedOn w:val="a"/>
    <w:pPr>
      <w:ind w:left="175"/>
      <w:jc w:val="center"/>
    </w:pPr>
    <w:rPr>
      <w:sz w:val="24"/>
      <w:lang w:val="en-US"/>
    </w:rPr>
  </w:style>
  <w:style w:type="paragraph" w:styleId="a4">
    <w:name w:val="Body Text Indent"/>
    <w:basedOn w:val="a"/>
    <w:pPr>
      <w:ind w:left="-108"/>
      <w:jc w:val="center"/>
    </w:pPr>
    <w:rPr>
      <w:sz w:val="24"/>
      <w:lang w:val="en-US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sid w:val="00375EF9"/>
    <w:rPr>
      <w:color w:val="0000FF"/>
      <w:u w:val="single"/>
    </w:rPr>
  </w:style>
  <w:style w:type="paragraph" w:customStyle="1" w:styleId="ConsPlusTitle">
    <w:name w:val="ConsPlusTitle"/>
    <w:rsid w:val="00C465C8"/>
    <w:pPr>
      <w:widowControl w:val="0"/>
      <w:autoSpaceDE w:val="0"/>
      <w:autoSpaceDN w:val="0"/>
    </w:pPr>
    <w:rPr>
      <w:b/>
      <w:sz w:val="24"/>
    </w:rPr>
  </w:style>
  <w:style w:type="paragraph" w:styleId="a9">
    <w:name w:val="Balloon Text"/>
    <w:basedOn w:val="a"/>
    <w:link w:val="aa"/>
    <w:rsid w:val="00352D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52D6D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176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qFormat/>
    <w:pPr>
      <w:keepNext/>
      <w:ind w:left="347" w:right="-59"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ind w:left="347" w:right="-59"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ind w:left="1232" w:right="-59"/>
      <w:jc w:val="center"/>
      <w:outlineLvl w:val="3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  <w:u w:val="single"/>
    </w:rPr>
  </w:style>
  <w:style w:type="paragraph" w:styleId="20">
    <w:name w:val="Body Text Indent 2"/>
    <w:basedOn w:val="a"/>
    <w:pPr>
      <w:ind w:left="175"/>
      <w:jc w:val="center"/>
    </w:pPr>
    <w:rPr>
      <w:sz w:val="24"/>
      <w:lang w:val="en-US"/>
    </w:rPr>
  </w:style>
  <w:style w:type="paragraph" w:styleId="a4">
    <w:name w:val="Body Text Indent"/>
    <w:basedOn w:val="a"/>
    <w:pPr>
      <w:ind w:left="-108"/>
      <w:jc w:val="center"/>
    </w:pPr>
    <w:rPr>
      <w:sz w:val="24"/>
      <w:lang w:val="en-US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sid w:val="00375EF9"/>
    <w:rPr>
      <w:color w:val="0000FF"/>
      <w:u w:val="single"/>
    </w:rPr>
  </w:style>
  <w:style w:type="paragraph" w:customStyle="1" w:styleId="ConsPlusTitle">
    <w:name w:val="ConsPlusTitle"/>
    <w:rsid w:val="00C465C8"/>
    <w:pPr>
      <w:widowControl w:val="0"/>
      <w:autoSpaceDE w:val="0"/>
      <w:autoSpaceDN w:val="0"/>
    </w:pPr>
    <w:rPr>
      <w:b/>
      <w:sz w:val="24"/>
    </w:rPr>
  </w:style>
  <w:style w:type="paragraph" w:styleId="a9">
    <w:name w:val="Balloon Text"/>
    <w:basedOn w:val="a"/>
    <w:link w:val="aa"/>
    <w:rsid w:val="00352D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52D6D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176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2912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7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4161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2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1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88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0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26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03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8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75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1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93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5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2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1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35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0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27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45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86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34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43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4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11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50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7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0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46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5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2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44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2705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2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5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65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7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70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7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91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87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3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2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88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04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68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8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40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3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23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7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1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86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21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56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3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0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08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1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4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0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95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29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00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2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7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6;&#1040;&#1053;&#1053;&#1040;\&#1064;&#1072;&#1073;&#1083;&#1086;&#1085;%20&#1087;&#1080;&#1089;&#1100;&#1084;&#1072;%20&#1087;&#1086;%20&#1101;&#1083;&#1077;&#1082;&#1090;&#1088;&#1086;&#1085;&#1085;&#1086;&#1081;%20&#1087;&#1086;&#1095;&#109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по электронной почте.dot</Template>
  <TotalTime>2</TotalTime>
  <Pages>3</Pages>
  <Words>478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 ПА ПАДАТКАХ I ЗБОРАХ РЭСПУБЛIКI   БЕЛАРУСЬ</vt:lpstr>
    </vt:vector>
  </TitlesOfParts>
  <Company>taxidrom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ПА ПАДАТКАХ I ЗБОРАХ РЭСПУБЛIКI   БЕЛАРУСЬ</dc:title>
  <dc:creator>user1</dc:creator>
  <cp:lastModifiedBy>Шпигун Инна Владимировна</cp:lastModifiedBy>
  <cp:revision>3</cp:revision>
  <cp:lastPrinted>2023-12-21T05:50:00Z</cp:lastPrinted>
  <dcterms:created xsi:type="dcterms:W3CDTF">2023-12-21T05:52:00Z</dcterms:created>
  <dcterms:modified xsi:type="dcterms:W3CDTF">2023-12-21T05:53:00Z</dcterms:modified>
</cp:coreProperties>
</file>